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A69" w14:textId="77777777" w:rsidR="00FB2DAD" w:rsidRPr="00C72DD3" w:rsidRDefault="000857D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18284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style="width:453pt;height:2.5pt;visibility:visible">
            <v:imagedata r:id="rId6" o:title="s2dlogo"/>
          </v:shape>
        </w:pict>
      </w:r>
    </w:p>
    <w:p w14:paraId="5D98526C" w14:textId="3163F2BD" w:rsidR="00EF13AC" w:rsidRPr="00366481" w:rsidRDefault="00EF13AC" w:rsidP="004F3710">
      <w:pPr>
        <w:jc w:val="center"/>
        <w:rPr>
          <w:rFonts w:ascii="Calibri" w:hAnsi="Calibri" w:cs="Calibri"/>
          <w:bCs/>
        </w:rPr>
      </w:pPr>
      <w:r w:rsidRPr="00C72DD3">
        <w:rPr>
          <w:rFonts w:ascii="Calibri" w:hAnsi="Calibri" w:cs="Calibri"/>
          <w:sz w:val="28"/>
          <w:szCs w:val="28"/>
        </w:rPr>
        <w:t>Anmeldung</w:t>
      </w:r>
      <w:r w:rsidR="009E6140">
        <w:rPr>
          <w:rFonts w:ascii="Calibri" w:hAnsi="Calibri" w:cs="Calibri"/>
          <w:sz w:val="28"/>
          <w:szCs w:val="28"/>
        </w:rPr>
        <w:t xml:space="preserve"> z</w:t>
      </w:r>
      <w:r w:rsidR="00366481">
        <w:rPr>
          <w:rFonts w:ascii="Calibri" w:hAnsi="Calibri" w:cs="Calibri"/>
          <w:sz w:val="28"/>
          <w:szCs w:val="28"/>
        </w:rPr>
        <w:t xml:space="preserve">ur </w:t>
      </w:r>
      <w:proofErr w:type="gramStart"/>
      <w:r w:rsidR="00366481">
        <w:rPr>
          <w:rFonts w:ascii="Calibri" w:hAnsi="Calibri" w:cs="Calibri"/>
          <w:sz w:val="28"/>
          <w:szCs w:val="28"/>
        </w:rPr>
        <w:t>Herbsttagung  am</w:t>
      </w:r>
      <w:proofErr w:type="gramEnd"/>
      <w:r w:rsidR="00366481">
        <w:rPr>
          <w:rFonts w:ascii="Calibri" w:hAnsi="Calibri" w:cs="Calibri"/>
          <w:sz w:val="28"/>
          <w:szCs w:val="28"/>
        </w:rPr>
        <w:t xml:space="preserve"> 2</w:t>
      </w:r>
      <w:r w:rsidR="000857D5">
        <w:rPr>
          <w:rFonts w:ascii="Calibri" w:hAnsi="Calibri" w:cs="Calibri"/>
          <w:sz w:val="28"/>
          <w:szCs w:val="28"/>
        </w:rPr>
        <w:t>8</w:t>
      </w:r>
      <w:r w:rsidR="00366481">
        <w:rPr>
          <w:rFonts w:ascii="Calibri" w:hAnsi="Calibri" w:cs="Calibri"/>
          <w:sz w:val="28"/>
          <w:szCs w:val="28"/>
        </w:rPr>
        <w:t>./2</w:t>
      </w:r>
      <w:r w:rsidR="000857D5">
        <w:rPr>
          <w:rFonts w:ascii="Calibri" w:hAnsi="Calibri" w:cs="Calibri"/>
          <w:sz w:val="28"/>
          <w:szCs w:val="28"/>
        </w:rPr>
        <w:t>9</w:t>
      </w:r>
      <w:r w:rsidR="00366481">
        <w:rPr>
          <w:rFonts w:ascii="Calibri" w:hAnsi="Calibri" w:cs="Calibri"/>
          <w:sz w:val="28"/>
          <w:szCs w:val="28"/>
        </w:rPr>
        <w:t>.1</w:t>
      </w:r>
      <w:r w:rsidR="000857D5">
        <w:rPr>
          <w:rFonts w:ascii="Calibri" w:hAnsi="Calibri" w:cs="Calibri"/>
          <w:sz w:val="28"/>
          <w:szCs w:val="28"/>
        </w:rPr>
        <w:t>0</w:t>
      </w:r>
      <w:r w:rsidR="00366481">
        <w:rPr>
          <w:rFonts w:ascii="Calibri" w:hAnsi="Calibri" w:cs="Calibri"/>
          <w:sz w:val="28"/>
          <w:szCs w:val="28"/>
        </w:rPr>
        <w:t>.202</w:t>
      </w:r>
      <w:r w:rsidR="000857D5">
        <w:rPr>
          <w:rFonts w:ascii="Calibri" w:hAnsi="Calibri" w:cs="Calibri"/>
          <w:sz w:val="28"/>
          <w:szCs w:val="28"/>
        </w:rPr>
        <w:t>2</w:t>
      </w:r>
      <w:r w:rsidR="004F3710" w:rsidRPr="00C72DD3">
        <w:rPr>
          <w:rFonts w:ascii="Calibri" w:hAnsi="Calibri" w:cs="Calibri"/>
          <w:sz w:val="28"/>
          <w:szCs w:val="28"/>
        </w:rPr>
        <w:br/>
      </w:r>
      <w:r w:rsidR="00366481" w:rsidRPr="00366481">
        <w:rPr>
          <w:rFonts w:ascii="Calibri" w:hAnsi="Calibri" w:cs="Calibri"/>
          <w:bCs/>
        </w:rPr>
        <w:t xml:space="preserve">in </w:t>
      </w:r>
      <w:r w:rsidR="000857D5">
        <w:rPr>
          <w:rFonts w:ascii="Calibri" w:hAnsi="Calibri" w:cs="Calibri"/>
          <w:bCs/>
        </w:rPr>
        <w:t>Istanbul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EF13AC" w:rsidRPr="000F7677" w14:paraId="48F66196" w14:textId="77777777" w:rsidTr="00C72DD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CF1A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Namen: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BF86D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4B25778E" w14:textId="77777777" w:rsidTr="00C72DD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83A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  <w:r w:rsidRPr="00C72DD3">
              <w:rPr>
                <w:rFonts w:ascii="Calibri" w:hAnsi="Calibri" w:cs="Calibri"/>
                <w:b w:val="0"/>
              </w:rPr>
              <w:t>Firma: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EAFA7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0E64F82B" w14:textId="77777777" w:rsidTr="00C72DD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4CE9" w14:textId="321ED925" w:rsidR="00EF13AC" w:rsidRPr="00C72DD3" w:rsidRDefault="00366481" w:rsidP="00EF13AC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Adresse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B8E09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  <w:tr w:rsidR="00EF13AC" w:rsidRPr="000F7677" w14:paraId="72D2325F" w14:textId="77777777" w:rsidTr="00C72DD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37B4" w14:textId="59922412" w:rsidR="00EF13AC" w:rsidRPr="00C72DD3" w:rsidRDefault="00366481" w:rsidP="00EF13AC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Tel./Fax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2C311" w14:textId="19502CE1" w:rsidR="00EF13AC" w:rsidRPr="00366481" w:rsidRDefault="00EF13AC" w:rsidP="00EF13AC">
            <w:pPr>
              <w:rPr>
                <w:rFonts w:ascii="Calibri" w:hAnsi="Calibri" w:cs="Calibri"/>
                <w:bCs/>
              </w:rPr>
            </w:pPr>
          </w:p>
        </w:tc>
      </w:tr>
      <w:tr w:rsidR="00EF13AC" w:rsidRPr="000F7677" w14:paraId="79EB0FE2" w14:textId="77777777" w:rsidTr="00C72DD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667E" w14:textId="7BC0FA52" w:rsidR="00EF13AC" w:rsidRPr="00C72DD3" w:rsidRDefault="00366481" w:rsidP="00EF13AC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E-Mail: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FAC8B" w14:textId="77777777" w:rsidR="00EF13AC" w:rsidRPr="00C72DD3" w:rsidRDefault="00EF13AC" w:rsidP="00EF13AC">
            <w:pPr>
              <w:rPr>
                <w:rFonts w:ascii="Calibri" w:hAnsi="Calibri" w:cs="Calibri"/>
                <w:b w:val="0"/>
              </w:rPr>
            </w:pPr>
          </w:p>
        </w:tc>
      </w:tr>
    </w:tbl>
    <w:p w14:paraId="1797E98C" w14:textId="77777777" w:rsidR="00EF13AC" w:rsidRPr="00C72DD3" w:rsidRDefault="00EF13AC" w:rsidP="00EF13AC">
      <w:pPr>
        <w:jc w:val="center"/>
        <w:rPr>
          <w:rFonts w:ascii="Calibri" w:hAnsi="Calibri" w:cs="Calibri"/>
          <w:b w:val="0"/>
        </w:rPr>
      </w:pPr>
    </w:p>
    <w:p w14:paraId="39E75CDA" w14:textId="2CDDEE5C" w:rsidR="00D77B9E" w:rsidRPr="00C72DD3" w:rsidRDefault="00EF13AC" w:rsidP="00EF13AC">
      <w:pPr>
        <w:pStyle w:val="StandardWeb"/>
        <w:rPr>
          <w:rFonts w:ascii="Calibri" w:hAnsi="Calibri" w:cs="Calibri"/>
        </w:rPr>
      </w:pPr>
      <w:r w:rsidRPr="00C72DD3">
        <w:rPr>
          <w:rFonts w:ascii="Calibri" w:hAnsi="Calibri" w:cs="Calibri"/>
        </w:rPr>
        <w:t xml:space="preserve">Den Unkostenbeitrag in Höhe </w:t>
      </w:r>
      <w:r w:rsidRPr="00366481">
        <w:rPr>
          <w:rFonts w:ascii="Calibri" w:hAnsi="Calibri" w:cs="Calibri"/>
        </w:rPr>
        <w:t xml:space="preserve">von </w:t>
      </w:r>
      <w:r w:rsidR="00366481" w:rsidRPr="00366481">
        <w:rPr>
          <w:rFonts w:ascii="Calibri" w:hAnsi="Calibri" w:cs="Calibri"/>
        </w:rPr>
        <w:t>40 EUR</w:t>
      </w:r>
      <w:r w:rsidR="009E6140">
        <w:rPr>
          <w:rFonts w:ascii="Calibri" w:hAnsi="Calibri" w:cs="Calibri"/>
        </w:rPr>
        <w:t xml:space="preserve"> (Teilnehmer aus Deutschland)</w:t>
      </w:r>
      <w:r w:rsidR="00366481" w:rsidRPr="00366481">
        <w:rPr>
          <w:rFonts w:ascii="Calibri" w:hAnsi="Calibri" w:cs="Calibri"/>
        </w:rPr>
        <w:t xml:space="preserve"> bzw. </w:t>
      </w:r>
      <w:r w:rsidR="000857D5">
        <w:rPr>
          <w:rFonts w:ascii="Calibri" w:hAnsi="Calibri" w:cs="Calibri"/>
        </w:rPr>
        <w:t>300 TL</w:t>
      </w:r>
      <w:r w:rsidR="00366481" w:rsidRPr="00366481">
        <w:rPr>
          <w:rFonts w:ascii="Calibri" w:hAnsi="Calibri" w:cs="Calibri"/>
        </w:rPr>
        <w:t xml:space="preserve"> </w:t>
      </w:r>
      <w:r w:rsidRPr="00C72DD3">
        <w:rPr>
          <w:rFonts w:ascii="Calibri" w:hAnsi="Calibri" w:cs="Calibri"/>
        </w:rPr>
        <w:t xml:space="preserve"> </w:t>
      </w:r>
      <w:r w:rsidR="009E6140">
        <w:rPr>
          <w:rFonts w:ascii="Calibri" w:hAnsi="Calibri" w:cs="Calibri"/>
        </w:rPr>
        <w:t xml:space="preserve">(Teilnehmer aus der Türkei)  - </w:t>
      </w:r>
      <w:r w:rsidRPr="00C72DD3">
        <w:rPr>
          <w:rFonts w:ascii="Calibri" w:hAnsi="Calibri" w:cs="Calibri"/>
        </w:rPr>
        <w:t>Studenten</w:t>
      </w:r>
      <w:r w:rsidR="00366481">
        <w:rPr>
          <w:rFonts w:ascii="Calibri" w:hAnsi="Calibri" w:cs="Calibri"/>
        </w:rPr>
        <w:t xml:space="preserve"> und Referendare frei</w:t>
      </w:r>
      <w:r w:rsidR="009E6140">
        <w:rPr>
          <w:rFonts w:ascii="Calibri" w:hAnsi="Calibri" w:cs="Calibri"/>
        </w:rPr>
        <w:t xml:space="preserve"> - </w:t>
      </w:r>
      <w:r w:rsidRPr="00C72DD3">
        <w:rPr>
          <w:rFonts w:ascii="Calibri" w:hAnsi="Calibri" w:cs="Calibri"/>
        </w:rPr>
        <w:t>übe</w:t>
      </w:r>
      <w:r w:rsidR="00D77B9E" w:rsidRPr="00C72DD3">
        <w:rPr>
          <w:rFonts w:ascii="Calibri" w:hAnsi="Calibri" w:cs="Calibri"/>
        </w:rPr>
        <w:t>rweise ich auf das Konto der Deutsch-Türkischen Juristenvereinigung e.V., unter dem Betreff „</w:t>
      </w:r>
      <w:r w:rsidR="00366481">
        <w:rPr>
          <w:rFonts w:ascii="Calibri" w:hAnsi="Calibri" w:cs="Calibri"/>
        </w:rPr>
        <w:t>Herbsttagung Stuttgart 2021</w:t>
      </w:r>
      <w:r w:rsidR="00D77B9E" w:rsidRPr="00C72DD3">
        <w:rPr>
          <w:rFonts w:ascii="Calibri" w:hAnsi="Calibri" w:cs="Calibri"/>
        </w:rPr>
        <w:t>“:</w:t>
      </w:r>
    </w:p>
    <w:p w14:paraId="7BE1EB7C" w14:textId="77777777" w:rsidR="000F7677" w:rsidRPr="00C72DD3" w:rsidRDefault="00EF13AC" w:rsidP="00EF13AC">
      <w:pPr>
        <w:pStyle w:val="StandardWeb"/>
        <w:rPr>
          <w:rFonts w:ascii="Calibri" w:hAnsi="Calibri" w:cs="Calibri"/>
        </w:rPr>
      </w:pPr>
      <w:proofErr w:type="spellStart"/>
      <w:r w:rsidRPr="00C72DD3">
        <w:rPr>
          <w:rFonts w:ascii="Calibri" w:hAnsi="Calibri" w:cs="Calibri"/>
        </w:rPr>
        <w:t>İşbank</w:t>
      </w:r>
      <w:proofErr w:type="spellEnd"/>
      <w:r w:rsidRPr="00C72DD3">
        <w:rPr>
          <w:rFonts w:ascii="Calibri" w:hAnsi="Calibri" w:cs="Calibri"/>
        </w:rPr>
        <w:t xml:space="preserve"> AG Filiale Stuttgart</w:t>
      </w:r>
    </w:p>
    <w:p w14:paraId="25140183" w14:textId="77777777" w:rsidR="00EF13AC" w:rsidRPr="00C72DD3" w:rsidRDefault="00EF13AC" w:rsidP="00EF13AC">
      <w:pPr>
        <w:pStyle w:val="StandardWeb"/>
        <w:rPr>
          <w:rFonts w:ascii="Calibri" w:hAnsi="Calibri" w:cs="Calibri"/>
        </w:rPr>
      </w:pPr>
      <w:r w:rsidRPr="00C72DD3">
        <w:rPr>
          <w:rFonts w:ascii="Calibri" w:hAnsi="Calibri" w:cs="Calibri"/>
        </w:rPr>
        <w:t>IB</w:t>
      </w:r>
      <w:r w:rsidR="00D77B9E" w:rsidRPr="00C72DD3">
        <w:rPr>
          <w:rFonts w:ascii="Calibri" w:hAnsi="Calibri" w:cs="Calibri"/>
        </w:rPr>
        <w:t xml:space="preserve">AN DE41 6003 0900 0079 8130 01 – </w:t>
      </w:r>
      <w:r w:rsidRPr="00C72DD3">
        <w:rPr>
          <w:rFonts w:ascii="Calibri" w:hAnsi="Calibri" w:cs="Calibri"/>
        </w:rPr>
        <w:t>BIC: ISBKDEFXSTU</w:t>
      </w:r>
    </w:p>
    <w:p w14:paraId="6841C9C5" w14:textId="2715D776" w:rsidR="00D77B9E" w:rsidRPr="00C72DD3" w:rsidRDefault="00AC0664" w:rsidP="00EF13AC">
      <w:pPr>
        <w:pStyle w:val="StandardWeb"/>
        <w:rPr>
          <w:rFonts w:ascii="Calibri" w:hAnsi="Calibri" w:cs="Calibri"/>
        </w:rPr>
      </w:pPr>
      <w:r w:rsidRPr="00366481">
        <w:rPr>
          <w:rFonts w:ascii="Calibri" w:hAnsi="Calibri" w:cs="Calibri"/>
        </w:rPr>
        <w:t>[</w:t>
      </w:r>
      <w:r w:rsidR="00D77B9E" w:rsidRPr="00366481">
        <w:rPr>
          <w:rFonts w:ascii="Calibri" w:hAnsi="Calibri" w:cs="Calibri"/>
        </w:rPr>
        <w:t>Ort, Datum</w:t>
      </w:r>
      <w:r w:rsidRPr="00366481">
        <w:rPr>
          <w:rFonts w:ascii="Calibri" w:hAnsi="Calibri" w:cs="Calibri"/>
        </w:rPr>
        <w:t>]</w:t>
      </w:r>
    </w:p>
    <w:p w14:paraId="3EE674BD" w14:textId="77777777" w:rsidR="00D77B9E" w:rsidRPr="00C72DD3" w:rsidRDefault="00D77B9E" w:rsidP="00AC0664">
      <w:pPr>
        <w:pStyle w:val="StandardWeb"/>
        <w:pBdr>
          <w:top w:val="single" w:sz="4" w:space="1" w:color="auto"/>
        </w:pBdr>
        <w:ind w:right="6237"/>
        <w:rPr>
          <w:rFonts w:ascii="Calibri" w:hAnsi="Calibri" w:cs="Calibri"/>
        </w:rPr>
      </w:pPr>
      <w:r w:rsidRPr="00C72DD3">
        <w:rPr>
          <w:rFonts w:ascii="Calibri" w:hAnsi="Calibri" w:cs="Calibri"/>
        </w:rPr>
        <w:t>Unterschrift</w:t>
      </w:r>
    </w:p>
    <w:p w14:paraId="2A195F43" w14:textId="77777777" w:rsidR="00AC0664" w:rsidRPr="00C72DD3" w:rsidRDefault="00AC0664" w:rsidP="00EF13AC">
      <w:pPr>
        <w:pStyle w:val="StandardWeb"/>
        <w:rPr>
          <w:rFonts w:ascii="Calibri" w:hAnsi="Calibri" w:cs="Calibri"/>
        </w:rPr>
      </w:pPr>
      <w:r w:rsidRPr="00C72DD3">
        <w:rPr>
          <w:rFonts w:ascii="Calibri" w:hAnsi="Calibri" w:cs="Calibri"/>
        </w:rPr>
        <w:t>Ich bin mit der Wiedergabe meiner Adressdaten in der zur Verteilung kommenden Teilnehmerliste einverstanden</w:t>
      </w:r>
      <w:r w:rsidR="000F7677" w:rsidRPr="00C72DD3">
        <w:rPr>
          <w:rFonts w:ascii="Calibri" w:hAnsi="Calibri" w:cs="Calibri"/>
        </w:rPr>
        <w:t xml:space="preserve"> (zu unserer Datenschutzerklärung: http://dtjv.de/datenschutz/)</w:t>
      </w:r>
      <w:r w:rsidRPr="00C72DD3">
        <w:rPr>
          <w:rFonts w:ascii="Calibri" w:hAnsi="Calibri" w:cs="Calibri"/>
        </w:rPr>
        <w:t>.</w:t>
      </w:r>
    </w:p>
    <w:p w14:paraId="2A6856B2" w14:textId="77777777" w:rsidR="00AC0664" w:rsidRPr="00C72DD3" w:rsidRDefault="00AC0664" w:rsidP="00AC0664">
      <w:pPr>
        <w:pStyle w:val="StandardWeb"/>
        <w:rPr>
          <w:rFonts w:ascii="Calibri" w:hAnsi="Calibri" w:cs="Calibri"/>
        </w:rPr>
      </w:pPr>
    </w:p>
    <w:p w14:paraId="7FD2BDD5" w14:textId="77777777" w:rsidR="00AC0664" w:rsidRPr="00C72DD3" w:rsidRDefault="00AC0664" w:rsidP="00AC0664">
      <w:pPr>
        <w:pStyle w:val="StandardWeb"/>
        <w:pBdr>
          <w:top w:val="single" w:sz="4" w:space="1" w:color="auto"/>
        </w:pBdr>
        <w:ind w:right="6237"/>
        <w:rPr>
          <w:rFonts w:ascii="Calibri" w:hAnsi="Calibri" w:cs="Calibri"/>
        </w:rPr>
      </w:pPr>
      <w:r w:rsidRPr="00C72DD3">
        <w:rPr>
          <w:rFonts w:ascii="Calibri" w:hAnsi="Calibri" w:cs="Calibri"/>
        </w:rPr>
        <w:t>Unterschrift</w:t>
      </w:r>
    </w:p>
    <w:p w14:paraId="52C9860B" w14:textId="77777777" w:rsidR="00EF13AC" w:rsidRPr="00C72DD3" w:rsidRDefault="00154232" w:rsidP="00EF13AC">
      <w:pPr>
        <w:jc w:val="center"/>
        <w:rPr>
          <w:rFonts w:ascii="Calibri" w:hAnsi="Calibri" w:cs="Calibri"/>
        </w:rPr>
      </w:pPr>
      <w:r w:rsidRPr="00C72DD3">
        <w:rPr>
          <w:rFonts w:ascii="Calibri" w:hAnsi="Calibri" w:cs="Calibri"/>
        </w:rPr>
        <w:t>Bitte senden an: info@dtjv.de</w:t>
      </w:r>
    </w:p>
    <w:sectPr w:rsidR="00EF13AC" w:rsidRPr="00C72DD3" w:rsidSect="00FB2D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C9D6" w14:textId="77777777" w:rsidR="000C171E" w:rsidRDefault="000C171E" w:rsidP="006679C5">
      <w:pPr>
        <w:spacing w:after="0" w:line="240" w:lineRule="auto"/>
      </w:pPr>
      <w:r>
        <w:separator/>
      </w:r>
    </w:p>
  </w:endnote>
  <w:endnote w:type="continuationSeparator" w:id="0">
    <w:p w14:paraId="142438C7" w14:textId="77777777" w:rsidR="000C171E" w:rsidRDefault="000C171E" w:rsidP="006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7458" w14:textId="4102B56C" w:rsidR="00C72DD3" w:rsidRPr="00C72DD3" w:rsidRDefault="006679C5" w:rsidP="006679C5">
    <w:pPr>
      <w:pStyle w:val="Fuzeile"/>
      <w:jc w:val="center"/>
      <w:rPr>
        <w:rFonts w:ascii="Calibri" w:hAnsi="Calibri" w:cs="Calibri"/>
        <w:b w:val="0"/>
        <w:sz w:val="18"/>
        <w:szCs w:val="18"/>
      </w:rPr>
    </w:pPr>
    <w:r w:rsidRPr="00C72DD3">
      <w:rPr>
        <w:rFonts w:ascii="Calibri" w:hAnsi="Calibri" w:cs="Calibri"/>
        <w:b w:val="0"/>
        <w:sz w:val="18"/>
        <w:szCs w:val="18"/>
      </w:rPr>
      <w:t xml:space="preserve">c/o </w:t>
    </w:r>
    <w:r w:rsidR="00E73B8A" w:rsidRPr="00C72DD3">
      <w:rPr>
        <w:rFonts w:ascii="Calibri" w:hAnsi="Calibri" w:cs="Calibri"/>
        <w:b w:val="0"/>
        <w:sz w:val="18"/>
        <w:szCs w:val="18"/>
      </w:rPr>
      <w:t xml:space="preserve">Anwaltskanzlei Ince </w:t>
    </w:r>
    <w:r w:rsidR="00366481">
      <w:rPr>
        <w:rFonts w:ascii="Calibri" w:hAnsi="Calibri" w:cs="Calibri"/>
        <w:b w:val="0"/>
        <w:sz w:val="18"/>
        <w:szCs w:val="18"/>
      </w:rPr>
      <w:t>Demir</w:t>
    </w:r>
    <w:r w:rsidR="00E73B8A" w:rsidRPr="00C72DD3">
      <w:rPr>
        <w:rFonts w:ascii="Calibri" w:hAnsi="Calibri" w:cs="Calibri"/>
        <w:b w:val="0"/>
        <w:sz w:val="18"/>
        <w:szCs w:val="18"/>
      </w:rPr>
      <w:t xml:space="preserve"> </w:t>
    </w:r>
    <w:r w:rsidRPr="00C72DD3">
      <w:rPr>
        <w:rFonts w:ascii="Calibri" w:hAnsi="Calibri" w:cs="Calibri"/>
        <w:b w:val="0"/>
        <w:sz w:val="18"/>
        <w:szCs w:val="18"/>
      </w:rPr>
      <w:br/>
    </w:r>
    <w:r w:rsidR="00C72DD3" w:rsidRPr="00C72DD3">
      <w:rPr>
        <w:rFonts w:ascii="Calibri" w:hAnsi="Calibri" w:cs="Calibri"/>
        <w:b w:val="0"/>
        <w:sz w:val="18"/>
        <w:szCs w:val="18"/>
      </w:rPr>
      <w:t xml:space="preserve">Hauptstraße 48 </w:t>
    </w:r>
    <w:r w:rsidRPr="00C72DD3">
      <w:rPr>
        <w:rFonts w:ascii="Calibri" w:hAnsi="Calibri" w:cs="Calibri"/>
        <w:b w:val="0"/>
        <w:sz w:val="18"/>
        <w:szCs w:val="18"/>
      </w:rPr>
      <w:t xml:space="preserve">– </w:t>
    </w:r>
    <w:r w:rsidR="00E73B8A" w:rsidRPr="00C72DD3">
      <w:rPr>
        <w:rFonts w:ascii="Calibri" w:hAnsi="Calibri" w:cs="Calibri"/>
        <w:b w:val="0"/>
        <w:sz w:val="18"/>
        <w:szCs w:val="18"/>
      </w:rPr>
      <w:t>70</w:t>
    </w:r>
    <w:r w:rsidR="00C72DD3" w:rsidRPr="00C72DD3">
      <w:rPr>
        <w:rFonts w:ascii="Calibri" w:hAnsi="Calibri" w:cs="Calibri"/>
        <w:b w:val="0"/>
        <w:sz w:val="18"/>
        <w:szCs w:val="18"/>
      </w:rPr>
      <w:t xml:space="preserve">771 Leinfelden-Echterdingen </w:t>
    </w:r>
  </w:p>
  <w:p w14:paraId="6EE33B11" w14:textId="77777777" w:rsidR="006679C5" w:rsidRPr="00C72DD3" w:rsidRDefault="00C72DD3" w:rsidP="006679C5">
    <w:pPr>
      <w:pStyle w:val="Fuzeile"/>
      <w:jc w:val="center"/>
      <w:rPr>
        <w:rFonts w:ascii="Calibri" w:hAnsi="Calibri" w:cs="Calibri"/>
        <w:b w:val="0"/>
        <w:sz w:val="18"/>
        <w:szCs w:val="18"/>
      </w:rPr>
    </w:pPr>
    <w:r w:rsidRPr="00C72DD3">
      <w:rPr>
        <w:rFonts w:ascii="Calibri" w:hAnsi="Calibri" w:cs="Calibri"/>
        <w:b w:val="0"/>
        <w:sz w:val="18"/>
        <w:szCs w:val="18"/>
      </w:rPr>
      <w:t>(Nähe Flughafen Stuttgart)</w:t>
    </w:r>
    <w:r w:rsidR="00E73B8A" w:rsidRPr="00C72DD3">
      <w:rPr>
        <w:rFonts w:ascii="Calibri" w:hAnsi="Calibri" w:cs="Calibri"/>
        <w:b w:val="0"/>
        <w:sz w:val="18"/>
        <w:szCs w:val="18"/>
      </w:rPr>
      <w:br/>
      <w:t xml:space="preserve">Tel. +49 711 236 51 25 </w:t>
    </w:r>
    <w:r w:rsidR="00AC0664" w:rsidRPr="00C72DD3">
      <w:rPr>
        <w:rFonts w:ascii="Calibri" w:hAnsi="Calibri" w:cs="Calibri"/>
        <w:b w:val="0"/>
        <w:sz w:val="18"/>
        <w:szCs w:val="18"/>
      </w:rPr>
      <w:t>–</w:t>
    </w:r>
    <w:r w:rsidR="00E73B8A" w:rsidRPr="00C72DD3">
      <w:rPr>
        <w:rFonts w:ascii="Calibri" w:hAnsi="Calibri" w:cs="Calibri"/>
        <w:b w:val="0"/>
        <w:sz w:val="18"/>
        <w:szCs w:val="18"/>
      </w:rPr>
      <w:t xml:space="preserve"> </w:t>
    </w:r>
    <w:r w:rsidR="00AC0664" w:rsidRPr="00C72DD3">
      <w:rPr>
        <w:rFonts w:ascii="Calibri" w:hAnsi="Calibri" w:cs="Calibri"/>
        <w:b w:val="0"/>
        <w:sz w:val="18"/>
        <w:szCs w:val="18"/>
      </w:rPr>
      <w:t xml:space="preserve">Fax </w:t>
    </w:r>
    <w:r w:rsidR="00E73B8A" w:rsidRPr="00C72DD3">
      <w:rPr>
        <w:rFonts w:ascii="Calibri" w:hAnsi="Calibri" w:cs="Calibri"/>
        <w:b w:val="0"/>
        <w:sz w:val="18"/>
        <w:szCs w:val="18"/>
      </w:rPr>
      <w:t>+49 711 236 51 26</w:t>
    </w:r>
    <w:r w:rsidR="006679C5" w:rsidRPr="00C72DD3">
      <w:rPr>
        <w:rFonts w:ascii="Calibri" w:hAnsi="Calibri" w:cs="Calibri"/>
        <w:b w:val="0"/>
        <w:sz w:val="18"/>
        <w:szCs w:val="18"/>
      </w:rPr>
      <w:br/>
      <w:t>info@dtjv.de – www.dtjv.de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B164" w14:textId="77777777" w:rsidR="000C171E" w:rsidRDefault="000C171E" w:rsidP="006679C5">
      <w:pPr>
        <w:spacing w:after="0" w:line="240" w:lineRule="auto"/>
      </w:pPr>
      <w:r>
        <w:separator/>
      </w:r>
    </w:p>
  </w:footnote>
  <w:footnote w:type="continuationSeparator" w:id="0">
    <w:p w14:paraId="47E9893D" w14:textId="77777777" w:rsidR="000C171E" w:rsidRDefault="000C171E" w:rsidP="0066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01E" w14:textId="77777777" w:rsidR="000F7677" w:rsidRDefault="00000000">
    <w:pPr>
      <w:pStyle w:val="Kopfzeile"/>
    </w:pPr>
    <w:r>
      <w:rPr>
        <w:rFonts w:ascii="Calibri" w:hAnsi="Calibri" w:cs="Calibri"/>
        <w:noProof/>
        <w:lang w:eastAsia="de-DE"/>
      </w:rPr>
      <w:pict w14:anchorId="4A72A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6" type="#_x0000_t75" style="width:450pt;height:75pt;visibility:visible">
          <v:imagedata r:id="rId1" o:title="ptit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481"/>
    <w:rsid w:val="0001371B"/>
    <w:rsid w:val="0003326D"/>
    <w:rsid w:val="00056634"/>
    <w:rsid w:val="00060667"/>
    <w:rsid w:val="00065348"/>
    <w:rsid w:val="000711DE"/>
    <w:rsid w:val="000857D5"/>
    <w:rsid w:val="00095961"/>
    <w:rsid w:val="00096134"/>
    <w:rsid w:val="000A0F67"/>
    <w:rsid w:val="000A1A4E"/>
    <w:rsid w:val="000C171E"/>
    <w:rsid w:val="000C5573"/>
    <w:rsid w:val="000D49D3"/>
    <w:rsid w:val="000D610C"/>
    <w:rsid w:val="000E2314"/>
    <w:rsid w:val="000F178D"/>
    <w:rsid w:val="000F1CD0"/>
    <w:rsid w:val="000F6E20"/>
    <w:rsid w:val="000F7677"/>
    <w:rsid w:val="001140BB"/>
    <w:rsid w:val="00116105"/>
    <w:rsid w:val="00116928"/>
    <w:rsid w:val="00126D05"/>
    <w:rsid w:val="00154232"/>
    <w:rsid w:val="00160648"/>
    <w:rsid w:val="0016173E"/>
    <w:rsid w:val="00176051"/>
    <w:rsid w:val="00183535"/>
    <w:rsid w:val="0018760B"/>
    <w:rsid w:val="00195B72"/>
    <w:rsid w:val="001A21E1"/>
    <w:rsid w:val="001A469A"/>
    <w:rsid w:val="001A5768"/>
    <w:rsid w:val="001B45E3"/>
    <w:rsid w:val="001B5152"/>
    <w:rsid w:val="001D0E60"/>
    <w:rsid w:val="001E077B"/>
    <w:rsid w:val="001E2FB0"/>
    <w:rsid w:val="001F0452"/>
    <w:rsid w:val="001F1E8B"/>
    <w:rsid w:val="001F7FBD"/>
    <w:rsid w:val="00202CE2"/>
    <w:rsid w:val="0020326E"/>
    <w:rsid w:val="0024086A"/>
    <w:rsid w:val="0024498A"/>
    <w:rsid w:val="00244E41"/>
    <w:rsid w:val="00263AA9"/>
    <w:rsid w:val="0026537F"/>
    <w:rsid w:val="00273D18"/>
    <w:rsid w:val="002870CB"/>
    <w:rsid w:val="0029145D"/>
    <w:rsid w:val="002C1E8D"/>
    <w:rsid w:val="002C582C"/>
    <w:rsid w:val="002E38D5"/>
    <w:rsid w:val="002E6FAD"/>
    <w:rsid w:val="002F3B99"/>
    <w:rsid w:val="002F441D"/>
    <w:rsid w:val="002F5AB3"/>
    <w:rsid w:val="00300FAE"/>
    <w:rsid w:val="00303A19"/>
    <w:rsid w:val="00312071"/>
    <w:rsid w:val="00315175"/>
    <w:rsid w:val="003436B9"/>
    <w:rsid w:val="00360E25"/>
    <w:rsid w:val="00364EB6"/>
    <w:rsid w:val="00365EAF"/>
    <w:rsid w:val="00366481"/>
    <w:rsid w:val="00370EF6"/>
    <w:rsid w:val="00380146"/>
    <w:rsid w:val="00382155"/>
    <w:rsid w:val="00391562"/>
    <w:rsid w:val="003B107A"/>
    <w:rsid w:val="003B3FBA"/>
    <w:rsid w:val="003C3080"/>
    <w:rsid w:val="003C58F3"/>
    <w:rsid w:val="003D4CA2"/>
    <w:rsid w:val="003E2585"/>
    <w:rsid w:val="003E4135"/>
    <w:rsid w:val="0040593E"/>
    <w:rsid w:val="00405DB3"/>
    <w:rsid w:val="004125BC"/>
    <w:rsid w:val="00430262"/>
    <w:rsid w:val="00440D54"/>
    <w:rsid w:val="00460150"/>
    <w:rsid w:val="004660ED"/>
    <w:rsid w:val="004711F6"/>
    <w:rsid w:val="00476693"/>
    <w:rsid w:val="00483294"/>
    <w:rsid w:val="00484BBA"/>
    <w:rsid w:val="004944A1"/>
    <w:rsid w:val="004A2892"/>
    <w:rsid w:val="004C4F9B"/>
    <w:rsid w:val="004C6E29"/>
    <w:rsid w:val="004D0CEC"/>
    <w:rsid w:val="004E268C"/>
    <w:rsid w:val="004F1FC4"/>
    <w:rsid w:val="004F3710"/>
    <w:rsid w:val="004F61D1"/>
    <w:rsid w:val="0050024A"/>
    <w:rsid w:val="00507104"/>
    <w:rsid w:val="00507D59"/>
    <w:rsid w:val="00526F0D"/>
    <w:rsid w:val="0052720A"/>
    <w:rsid w:val="005340D8"/>
    <w:rsid w:val="0054049A"/>
    <w:rsid w:val="00574102"/>
    <w:rsid w:val="00582CE1"/>
    <w:rsid w:val="005839D3"/>
    <w:rsid w:val="005878B0"/>
    <w:rsid w:val="00590818"/>
    <w:rsid w:val="00594C21"/>
    <w:rsid w:val="005A068C"/>
    <w:rsid w:val="005A6EF8"/>
    <w:rsid w:val="005C3B4E"/>
    <w:rsid w:val="005E28E9"/>
    <w:rsid w:val="005E3505"/>
    <w:rsid w:val="005E5EB3"/>
    <w:rsid w:val="00601A18"/>
    <w:rsid w:val="006076F0"/>
    <w:rsid w:val="0061162D"/>
    <w:rsid w:val="00627401"/>
    <w:rsid w:val="00646122"/>
    <w:rsid w:val="006679C5"/>
    <w:rsid w:val="00670B09"/>
    <w:rsid w:val="00673DCE"/>
    <w:rsid w:val="00674026"/>
    <w:rsid w:val="00675914"/>
    <w:rsid w:val="006820F5"/>
    <w:rsid w:val="00682686"/>
    <w:rsid w:val="00691DA4"/>
    <w:rsid w:val="006A6B41"/>
    <w:rsid w:val="006B2B53"/>
    <w:rsid w:val="006F1293"/>
    <w:rsid w:val="006F1753"/>
    <w:rsid w:val="006F2153"/>
    <w:rsid w:val="006F6FE0"/>
    <w:rsid w:val="007003A0"/>
    <w:rsid w:val="00702A64"/>
    <w:rsid w:val="00711F5B"/>
    <w:rsid w:val="0071483E"/>
    <w:rsid w:val="007162A1"/>
    <w:rsid w:val="00720125"/>
    <w:rsid w:val="007276B1"/>
    <w:rsid w:val="00750604"/>
    <w:rsid w:val="007754AE"/>
    <w:rsid w:val="007B3849"/>
    <w:rsid w:val="007C71E5"/>
    <w:rsid w:val="007D06B2"/>
    <w:rsid w:val="007D21B6"/>
    <w:rsid w:val="00806479"/>
    <w:rsid w:val="00811F22"/>
    <w:rsid w:val="008254D8"/>
    <w:rsid w:val="0083636E"/>
    <w:rsid w:val="00845DEA"/>
    <w:rsid w:val="008605D2"/>
    <w:rsid w:val="00866460"/>
    <w:rsid w:val="0087435C"/>
    <w:rsid w:val="00886EAB"/>
    <w:rsid w:val="008C5393"/>
    <w:rsid w:val="008C7ECC"/>
    <w:rsid w:val="008D52BB"/>
    <w:rsid w:val="008F46B4"/>
    <w:rsid w:val="00902733"/>
    <w:rsid w:val="0090430F"/>
    <w:rsid w:val="009055BF"/>
    <w:rsid w:val="009068A0"/>
    <w:rsid w:val="009114D2"/>
    <w:rsid w:val="00923107"/>
    <w:rsid w:val="009246E1"/>
    <w:rsid w:val="009247EA"/>
    <w:rsid w:val="009304C7"/>
    <w:rsid w:val="009438AB"/>
    <w:rsid w:val="009514BA"/>
    <w:rsid w:val="00973BE5"/>
    <w:rsid w:val="00981410"/>
    <w:rsid w:val="00991EC8"/>
    <w:rsid w:val="009947F1"/>
    <w:rsid w:val="009A18C3"/>
    <w:rsid w:val="009B0DFE"/>
    <w:rsid w:val="009B14DD"/>
    <w:rsid w:val="009B1C91"/>
    <w:rsid w:val="009B5FE8"/>
    <w:rsid w:val="009B6C38"/>
    <w:rsid w:val="009C305D"/>
    <w:rsid w:val="009D1635"/>
    <w:rsid w:val="009D310E"/>
    <w:rsid w:val="009E3944"/>
    <w:rsid w:val="009E5E01"/>
    <w:rsid w:val="009E6140"/>
    <w:rsid w:val="00A02F58"/>
    <w:rsid w:val="00A03AF7"/>
    <w:rsid w:val="00A12269"/>
    <w:rsid w:val="00A23ABD"/>
    <w:rsid w:val="00A3084B"/>
    <w:rsid w:val="00A329C8"/>
    <w:rsid w:val="00A446D2"/>
    <w:rsid w:val="00A45FAE"/>
    <w:rsid w:val="00A47894"/>
    <w:rsid w:val="00A534D9"/>
    <w:rsid w:val="00A63A8A"/>
    <w:rsid w:val="00A64F85"/>
    <w:rsid w:val="00A92BEE"/>
    <w:rsid w:val="00A94266"/>
    <w:rsid w:val="00A96AD2"/>
    <w:rsid w:val="00AA238E"/>
    <w:rsid w:val="00AA6440"/>
    <w:rsid w:val="00AB0777"/>
    <w:rsid w:val="00AB2D46"/>
    <w:rsid w:val="00AB338C"/>
    <w:rsid w:val="00AB4AB9"/>
    <w:rsid w:val="00AB56DA"/>
    <w:rsid w:val="00AC0664"/>
    <w:rsid w:val="00AC6DAE"/>
    <w:rsid w:val="00AD6C38"/>
    <w:rsid w:val="00AE75E8"/>
    <w:rsid w:val="00AF080C"/>
    <w:rsid w:val="00B20E96"/>
    <w:rsid w:val="00B223C8"/>
    <w:rsid w:val="00B2275D"/>
    <w:rsid w:val="00B26D33"/>
    <w:rsid w:val="00B360E2"/>
    <w:rsid w:val="00B36B33"/>
    <w:rsid w:val="00B70C40"/>
    <w:rsid w:val="00B74602"/>
    <w:rsid w:val="00B7512A"/>
    <w:rsid w:val="00B80059"/>
    <w:rsid w:val="00B8183F"/>
    <w:rsid w:val="00BA04F8"/>
    <w:rsid w:val="00BA1D1C"/>
    <w:rsid w:val="00BA1D6E"/>
    <w:rsid w:val="00BB5EEC"/>
    <w:rsid w:val="00BD3A7F"/>
    <w:rsid w:val="00BE31CD"/>
    <w:rsid w:val="00BE5385"/>
    <w:rsid w:val="00BE5941"/>
    <w:rsid w:val="00BF4E60"/>
    <w:rsid w:val="00BF7250"/>
    <w:rsid w:val="00C03C38"/>
    <w:rsid w:val="00C058CB"/>
    <w:rsid w:val="00C11216"/>
    <w:rsid w:val="00C17DF5"/>
    <w:rsid w:val="00C2715A"/>
    <w:rsid w:val="00C32A12"/>
    <w:rsid w:val="00C52BDE"/>
    <w:rsid w:val="00C5638F"/>
    <w:rsid w:val="00C637AF"/>
    <w:rsid w:val="00C72DD3"/>
    <w:rsid w:val="00C74E27"/>
    <w:rsid w:val="00C7518F"/>
    <w:rsid w:val="00CA2786"/>
    <w:rsid w:val="00CA705F"/>
    <w:rsid w:val="00CA7FE0"/>
    <w:rsid w:val="00CC3DB0"/>
    <w:rsid w:val="00CD0803"/>
    <w:rsid w:val="00CD30A4"/>
    <w:rsid w:val="00CD55AF"/>
    <w:rsid w:val="00CE053A"/>
    <w:rsid w:val="00CE08E5"/>
    <w:rsid w:val="00CF0BBA"/>
    <w:rsid w:val="00CF7CFA"/>
    <w:rsid w:val="00D0198B"/>
    <w:rsid w:val="00D03E92"/>
    <w:rsid w:val="00D1326A"/>
    <w:rsid w:val="00D241AE"/>
    <w:rsid w:val="00D268B0"/>
    <w:rsid w:val="00D273A7"/>
    <w:rsid w:val="00D3110C"/>
    <w:rsid w:val="00D33287"/>
    <w:rsid w:val="00D367D1"/>
    <w:rsid w:val="00D52F67"/>
    <w:rsid w:val="00D77B9E"/>
    <w:rsid w:val="00DA0C07"/>
    <w:rsid w:val="00DA2803"/>
    <w:rsid w:val="00DA2D77"/>
    <w:rsid w:val="00DB63E0"/>
    <w:rsid w:val="00DC09AD"/>
    <w:rsid w:val="00DC6580"/>
    <w:rsid w:val="00DD32A5"/>
    <w:rsid w:val="00DD4A3F"/>
    <w:rsid w:val="00DE0B91"/>
    <w:rsid w:val="00DE6C8B"/>
    <w:rsid w:val="00DE71A8"/>
    <w:rsid w:val="00DF4E19"/>
    <w:rsid w:val="00E73B8A"/>
    <w:rsid w:val="00E73E6C"/>
    <w:rsid w:val="00E929C0"/>
    <w:rsid w:val="00E96FBF"/>
    <w:rsid w:val="00EA295E"/>
    <w:rsid w:val="00EA74EC"/>
    <w:rsid w:val="00EC1EF6"/>
    <w:rsid w:val="00EC3ABF"/>
    <w:rsid w:val="00ED69DF"/>
    <w:rsid w:val="00EE253B"/>
    <w:rsid w:val="00EE6CE3"/>
    <w:rsid w:val="00EF13AC"/>
    <w:rsid w:val="00EF42F4"/>
    <w:rsid w:val="00EF4C8C"/>
    <w:rsid w:val="00F01F45"/>
    <w:rsid w:val="00F06018"/>
    <w:rsid w:val="00F22850"/>
    <w:rsid w:val="00F32BBC"/>
    <w:rsid w:val="00F33786"/>
    <w:rsid w:val="00F42DE3"/>
    <w:rsid w:val="00F65523"/>
    <w:rsid w:val="00F74FFB"/>
    <w:rsid w:val="00F75877"/>
    <w:rsid w:val="00F8513F"/>
    <w:rsid w:val="00F8749E"/>
    <w:rsid w:val="00F87967"/>
    <w:rsid w:val="00F972C7"/>
    <w:rsid w:val="00FB2DAD"/>
    <w:rsid w:val="00FC2141"/>
    <w:rsid w:val="00FD69B8"/>
    <w:rsid w:val="00FE574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6790"/>
  <w15:docId w15:val="{D10E7E62-7010-4078-8211-8E14D4CC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DAD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29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13AC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lang w:eastAsia="de-DE"/>
    </w:rPr>
  </w:style>
  <w:style w:type="paragraph" w:customStyle="1" w:styleId="Default">
    <w:name w:val="Default"/>
    <w:rsid w:val="004F37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679C5"/>
    <w:rPr>
      <w:b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6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679C5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e\Desktop\DTJV\Anmeldungsformular%20Tagung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Anmeldungsformular Tagung_Vorlage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</dc:creator>
  <cp:keywords/>
  <cp:lastModifiedBy>Süheyla Ince Demir</cp:lastModifiedBy>
  <cp:revision>2</cp:revision>
  <cp:lastPrinted>2017-10-23T09:39:00Z</cp:lastPrinted>
  <dcterms:created xsi:type="dcterms:W3CDTF">2022-08-07T13:56:00Z</dcterms:created>
  <dcterms:modified xsi:type="dcterms:W3CDTF">2022-08-07T13:56:00Z</dcterms:modified>
</cp:coreProperties>
</file>