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BAE0" w14:textId="77777777" w:rsidR="00FB2DAD" w:rsidRPr="00C72DD3" w:rsidRDefault="004A37A6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de-DE"/>
        </w:rPr>
        <w:pict w14:anchorId="19BF42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2.9pt;height:2.3pt;visibility:visible;mso-width-percent:0;mso-height-percent:0;mso-width-percent:0;mso-height-percent:0">
            <v:imagedata r:id="rId6" o:title="s2dlogo"/>
          </v:shape>
        </w:pict>
      </w:r>
    </w:p>
    <w:p w14:paraId="2D75E4E6" w14:textId="3E26AE11" w:rsidR="00EF13AC" w:rsidRPr="00904645" w:rsidRDefault="00EF13AC" w:rsidP="00EF13AC">
      <w:pPr>
        <w:jc w:val="center"/>
        <w:rPr>
          <w:rFonts w:ascii="Calibri" w:hAnsi="Calibri" w:cs="Calibri"/>
          <w:sz w:val="28"/>
          <w:szCs w:val="28"/>
          <w:lang w:val="tr-TR"/>
        </w:rPr>
      </w:pPr>
      <w:r w:rsidRPr="00C72DD3">
        <w:rPr>
          <w:rFonts w:ascii="Calibri" w:hAnsi="Calibri" w:cs="Calibri"/>
          <w:sz w:val="28"/>
          <w:szCs w:val="28"/>
        </w:rPr>
        <w:t>Anmeldung</w:t>
      </w:r>
      <w:r w:rsidR="00904645">
        <w:rPr>
          <w:rFonts w:ascii="Calibri" w:hAnsi="Calibri" w:cs="Calibri"/>
          <w:sz w:val="28"/>
          <w:szCs w:val="28"/>
        </w:rPr>
        <w:t>/</w:t>
      </w:r>
      <w:r w:rsidR="00904645" w:rsidRPr="00904645">
        <w:rPr>
          <w:rFonts w:ascii="Calibri" w:hAnsi="Calibri" w:cs="Calibri"/>
          <w:i/>
          <w:iCs/>
          <w:sz w:val="28"/>
          <w:szCs w:val="28"/>
        </w:rPr>
        <w:t>Kay</w:t>
      </w:r>
      <w:proofErr w:type="spellStart"/>
      <w:r w:rsidR="00904645" w:rsidRPr="00904645">
        <w:rPr>
          <w:rFonts w:ascii="Calibri" w:hAnsi="Calibri" w:cs="Calibri"/>
          <w:i/>
          <w:iCs/>
          <w:sz w:val="28"/>
          <w:szCs w:val="28"/>
          <w:lang w:val="tr-TR"/>
        </w:rPr>
        <w:t>ıt</w:t>
      </w:r>
      <w:proofErr w:type="spellEnd"/>
      <w:r w:rsidR="00904645" w:rsidRPr="00904645">
        <w:rPr>
          <w:rFonts w:ascii="Calibri" w:hAnsi="Calibri" w:cs="Calibri"/>
          <w:i/>
          <w:iCs/>
          <w:sz w:val="28"/>
          <w:szCs w:val="28"/>
          <w:lang w:val="tr-TR"/>
        </w:rPr>
        <w:t xml:space="preserve"> Formu</w:t>
      </w:r>
    </w:p>
    <w:p w14:paraId="1EDB1B9E" w14:textId="56260F9E" w:rsidR="00EF13AC" w:rsidRPr="00F672B0" w:rsidRDefault="00973F53" w:rsidP="00F672B0">
      <w:pPr>
        <w:spacing w:before="170" w:after="170" w:line="240" w:lineRule="auto"/>
        <w:jc w:val="center"/>
        <w:rPr>
          <w:rFonts w:ascii="Calibri" w:hAnsi="Calibri" w:cs="Calibri"/>
          <w:b w:val="0"/>
        </w:rPr>
      </w:pPr>
      <w:r w:rsidRPr="00F672B0">
        <w:rPr>
          <w:rFonts w:ascii="Calibri" w:hAnsi="Calibri" w:cs="Calibri"/>
        </w:rPr>
        <w:t>Herbsttagung</w:t>
      </w:r>
      <w:r w:rsidR="00741EC6" w:rsidRPr="00F672B0">
        <w:rPr>
          <w:rFonts w:ascii="Calibri" w:hAnsi="Calibri" w:cs="Calibri"/>
        </w:rPr>
        <w:t>/</w:t>
      </w:r>
      <w:proofErr w:type="spellStart"/>
      <w:r w:rsidR="00741EC6" w:rsidRPr="00F672B0">
        <w:rPr>
          <w:rFonts w:ascii="Calibri" w:hAnsi="Calibri" w:cs="Calibri"/>
        </w:rPr>
        <w:t>Sonbahar</w:t>
      </w:r>
      <w:proofErr w:type="spellEnd"/>
      <w:r w:rsidR="00741EC6" w:rsidRPr="00F672B0">
        <w:rPr>
          <w:rFonts w:ascii="Calibri" w:hAnsi="Calibri" w:cs="Calibri"/>
        </w:rPr>
        <w:t xml:space="preserve"> </w:t>
      </w:r>
      <w:proofErr w:type="spellStart"/>
      <w:r w:rsidR="00741EC6" w:rsidRPr="00F672B0">
        <w:rPr>
          <w:rFonts w:ascii="Calibri" w:hAnsi="Calibri" w:cs="Calibri"/>
        </w:rPr>
        <w:t>Sempozyomu</w:t>
      </w:r>
      <w:proofErr w:type="spellEnd"/>
      <w:r w:rsidR="00904645">
        <w:rPr>
          <w:rFonts w:ascii="Calibri" w:hAnsi="Calibri" w:cs="Calibri"/>
        </w:rPr>
        <w:t xml:space="preserve"> </w:t>
      </w:r>
      <w:r w:rsidR="00741EC6" w:rsidRPr="00F672B0">
        <w:rPr>
          <w:rFonts w:ascii="Calibri" w:hAnsi="Calibri" w:cs="Calibri"/>
        </w:rPr>
        <w:t>01./02.12.2023</w:t>
      </w:r>
      <w:r w:rsidR="004F3710" w:rsidRPr="00F672B0">
        <w:rPr>
          <w:rFonts w:ascii="Calibri" w:hAnsi="Calibri" w:cs="Calibri"/>
          <w:sz w:val="28"/>
          <w:szCs w:val="28"/>
        </w:rPr>
        <w:br/>
      </w:r>
      <w:r w:rsidR="004F3710" w:rsidRPr="00F672B0">
        <w:rPr>
          <w:rFonts w:ascii="Calibri" w:hAnsi="Calibri" w:cs="Calibri"/>
          <w:b w:val="0"/>
        </w:rPr>
        <w:br/>
      </w:r>
      <w:proofErr w:type="spellStart"/>
      <w:r w:rsidR="00F672B0" w:rsidRPr="00F672B0">
        <w:rPr>
          <w:rFonts w:ascii="Calibri" w:eastAsia="Times New Roman" w:hAnsi="Calibri" w:cs="Calibri"/>
          <w:b w:val="0"/>
          <w:lang w:val="tr-TR" w:eastAsia="de-DE"/>
        </w:rPr>
        <w:t>Fritz</w:t>
      </w:r>
      <w:proofErr w:type="spellEnd"/>
      <w:r w:rsidR="00F672B0" w:rsidRPr="00F672B0">
        <w:rPr>
          <w:rFonts w:ascii="Calibri" w:eastAsia="Times New Roman" w:hAnsi="Calibri" w:cs="Calibri"/>
          <w:b w:val="0"/>
          <w:lang w:val="tr-TR" w:eastAsia="de-DE"/>
        </w:rPr>
        <w:t xml:space="preserve"> </w:t>
      </w:r>
      <w:proofErr w:type="spellStart"/>
      <w:r w:rsidR="00F672B0" w:rsidRPr="00F672B0">
        <w:rPr>
          <w:rFonts w:ascii="Calibri" w:eastAsia="Times New Roman" w:hAnsi="Calibri" w:cs="Calibri"/>
          <w:b w:val="0"/>
          <w:lang w:val="tr-TR" w:eastAsia="de-DE"/>
        </w:rPr>
        <w:t>Thyssen</w:t>
      </w:r>
      <w:proofErr w:type="spellEnd"/>
      <w:r w:rsidR="00F672B0" w:rsidRPr="00F672B0">
        <w:rPr>
          <w:rFonts w:ascii="Calibri" w:eastAsia="Times New Roman" w:hAnsi="Calibri" w:cs="Calibri"/>
          <w:b w:val="0"/>
          <w:lang w:val="tr-TR" w:eastAsia="de-DE"/>
        </w:rPr>
        <w:t xml:space="preserve"> </w:t>
      </w:r>
      <w:proofErr w:type="spellStart"/>
      <w:r w:rsidR="00F672B0" w:rsidRPr="00F672B0">
        <w:rPr>
          <w:rFonts w:ascii="Calibri" w:eastAsia="Times New Roman" w:hAnsi="Calibri" w:cs="Calibri"/>
          <w:b w:val="0"/>
          <w:lang w:val="tr-TR" w:eastAsia="de-DE"/>
        </w:rPr>
        <w:t>Stiftung</w:t>
      </w:r>
      <w:proofErr w:type="spellEnd"/>
      <w:r w:rsidR="00F672B0" w:rsidRPr="00F672B0">
        <w:rPr>
          <w:rFonts w:ascii="Calibri" w:eastAsia="Times New Roman" w:hAnsi="Calibri" w:cs="Calibri"/>
          <w:b w:val="0"/>
          <w:lang w:val="tr-TR" w:eastAsia="de-DE"/>
        </w:rPr>
        <w:t xml:space="preserve">, </w:t>
      </w:r>
      <w:proofErr w:type="spellStart"/>
      <w:r w:rsidR="00F672B0" w:rsidRPr="00F672B0">
        <w:rPr>
          <w:rFonts w:ascii="Calibri" w:eastAsia="Times New Roman" w:hAnsi="Calibri" w:cs="Calibri"/>
          <w:b w:val="0"/>
          <w:lang w:val="tr-TR" w:eastAsia="de-DE"/>
        </w:rPr>
        <w:t>Apostelnkloster</w:t>
      </w:r>
      <w:proofErr w:type="spellEnd"/>
      <w:r w:rsidR="00F672B0" w:rsidRPr="00F672B0">
        <w:rPr>
          <w:rFonts w:ascii="Calibri" w:eastAsia="Times New Roman" w:hAnsi="Calibri" w:cs="Calibri"/>
          <w:b w:val="0"/>
          <w:lang w:val="tr-TR" w:eastAsia="de-DE"/>
        </w:rPr>
        <w:t xml:space="preserve"> 13-15, </w:t>
      </w:r>
      <w:r w:rsidR="00F672B0" w:rsidRPr="00F672B0">
        <w:rPr>
          <w:rFonts w:ascii="Calibri" w:eastAsia="Times New Roman" w:hAnsi="Calibri" w:cs="Calibri"/>
          <w:b w:val="0"/>
          <w:lang w:eastAsia="de-DE"/>
        </w:rPr>
        <w:t>50672 Köln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EF13AC" w:rsidRPr="000F7677" w14:paraId="4583FC26" w14:textId="77777777" w:rsidTr="00F672B0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F463D" w14:textId="4102D09E" w:rsidR="00EF13AC" w:rsidRPr="00C72DD3" w:rsidRDefault="00EF13AC" w:rsidP="00EF13AC">
            <w:pPr>
              <w:rPr>
                <w:rFonts w:ascii="Calibri" w:hAnsi="Calibri" w:cs="Calibri"/>
                <w:b w:val="0"/>
              </w:rPr>
            </w:pPr>
            <w:r w:rsidRPr="00C72DD3">
              <w:rPr>
                <w:rFonts w:ascii="Calibri" w:hAnsi="Calibri" w:cs="Calibri"/>
                <w:b w:val="0"/>
              </w:rPr>
              <w:t>Namen</w:t>
            </w:r>
            <w:r w:rsidR="00F672B0">
              <w:rPr>
                <w:rFonts w:ascii="Calibri" w:hAnsi="Calibri" w:cs="Calibri"/>
                <w:b w:val="0"/>
              </w:rPr>
              <w:t>/</w:t>
            </w:r>
            <w:r w:rsidR="00F672B0" w:rsidRPr="004429DD">
              <w:rPr>
                <w:rFonts w:ascii="Calibri" w:hAnsi="Calibri" w:cs="Calibri"/>
                <w:b w:val="0"/>
                <w:i/>
                <w:iCs/>
              </w:rPr>
              <w:t xml:space="preserve">Ad, </w:t>
            </w:r>
            <w:proofErr w:type="spellStart"/>
            <w:r w:rsidR="00F672B0" w:rsidRPr="004429DD">
              <w:rPr>
                <w:rFonts w:ascii="Calibri" w:hAnsi="Calibri" w:cs="Calibri"/>
                <w:b w:val="0"/>
                <w:i/>
                <w:iCs/>
              </w:rPr>
              <w:t>Soyad</w:t>
            </w:r>
            <w:r w:rsidR="00F672B0">
              <w:rPr>
                <w:rFonts w:ascii="Calibri" w:hAnsi="Calibri" w:cs="Calibri"/>
                <w:b w:val="0"/>
              </w:rPr>
              <w:t>ı</w:t>
            </w:r>
            <w:proofErr w:type="spellEnd"/>
            <w:r w:rsidRPr="00C72DD3">
              <w:rPr>
                <w:rFonts w:ascii="Calibri" w:hAnsi="Calibri" w:cs="Calibri"/>
                <w:b w:val="0"/>
              </w:rPr>
              <w:t>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F67F72" w14:textId="77777777" w:rsidR="00EF13AC" w:rsidRPr="00C72DD3" w:rsidRDefault="00EF13AC" w:rsidP="00EF13AC">
            <w:pPr>
              <w:rPr>
                <w:rFonts w:ascii="Calibri" w:hAnsi="Calibri" w:cs="Calibri"/>
                <w:b w:val="0"/>
              </w:rPr>
            </w:pPr>
          </w:p>
        </w:tc>
      </w:tr>
      <w:tr w:rsidR="00EF13AC" w:rsidRPr="000F7677" w14:paraId="2E196B6D" w14:textId="77777777" w:rsidTr="00F672B0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1F70" w14:textId="77777777" w:rsidR="00EF13AC" w:rsidRPr="00C72DD3" w:rsidRDefault="00EF13AC" w:rsidP="00EF13AC">
            <w:pPr>
              <w:rPr>
                <w:rFonts w:ascii="Calibri" w:hAnsi="Calibri" w:cs="Calibri"/>
                <w:b w:val="0"/>
              </w:rPr>
            </w:pPr>
            <w:r w:rsidRPr="00C72DD3">
              <w:rPr>
                <w:rFonts w:ascii="Calibri" w:hAnsi="Calibri" w:cs="Calibri"/>
                <w:b w:val="0"/>
              </w:rPr>
              <w:t>Firma: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5BF02B" w14:textId="77777777" w:rsidR="00EF13AC" w:rsidRPr="00C72DD3" w:rsidRDefault="00EF13AC" w:rsidP="00EF13AC">
            <w:pPr>
              <w:rPr>
                <w:rFonts w:ascii="Calibri" w:hAnsi="Calibri" w:cs="Calibri"/>
                <w:b w:val="0"/>
              </w:rPr>
            </w:pPr>
          </w:p>
        </w:tc>
      </w:tr>
      <w:tr w:rsidR="004429DD" w:rsidRPr="000F7677" w14:paraId="2D97C984" w14:textId="77777777" w:rsidTr="00D86E97">
        <w:tc>
          <w:tcPr>
            <w:tcW w:w="22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3B0B38" w14:textId="7F8F2EBB" w:rsidR="004429DD" w:rsidRPr="00C72DD3" w:rsidRDefault="004429DD" w:rsidP="00EF13AC">
            <w:pPr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Anschrift/</w:t>
            </w:r>
            <w:proofErr w:type="spellStart"/>
            <w:r w:rsidRPr="004429DD">
              <w:rPr>
                <w:rFonts w:ascii="Calibri" w:hAnsi="Calibri" w:cs="Calibri"/>
                <w:b w:val="0"/>
                <w:i/>
                <w:iCs/>
              </w:rPr>
              <w:t>Adres</w:t>
            </w:r>
            <w:proofErr w:type="spellEnd"/>
            <w:r>
              <w:rPr>
                <w:rFonts w:ascii="Calibri" w:hAnsi="Calibri" w:cs="Calibri"/>
                <w:b w:val="0"/>
              </w:rPr>
              <w:t>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2A15EC" w14:textId="77777777" w:rsidR="004429DD" w:rsidRPr="00C72DD3" w:rsidRDefault="004429DD" w:rsidP="00EF13AC">
            <w:pPr>
              <w:rPr>
                <w:rFonts w:ascii="Calibri" w:hAnsi="Calibri" w:cs="Calibri"/>
                <w:b w:val="0"/>
              </w:rPr>
            </w:pPr>
          </w:p>
        </w:tc>
      </w:tr>
      <w:tr w:rsidR="004429DD" w:rsidRPr="000F7677" w14:paraId="299555B8" w14:textId="77777777" w:rsidTr="00D86E97">
        <w:tc>
          <w:tcPr>
            <w:tcW w:w="22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8B12" w14:textId="3300A668" w:rsidR="004429DD" w:rsidRPr="00C72DD3" w:rsidRDefault="004429DD" w:rsidP="00EF13AC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55FB45" w14:textId="77777777" w:rsidR="004429DD" w:rsidRPr="00C72DD3" w:rsidRDefault="004429DD" w:rsidP="00EF13AC">
            <w:pPr>
              <w:rPr>
                <w:rFonts w:ascii="Calibri" w:hAnsi="Calibri" w:cs="Calibri"/>
                <w:b w:val="0"/>
              </w:rPr>
            </w:pPr>
          </w:p>
        </w:tc>
      </w:tr>
      <w:tr w:rsidR="00EF13AC" w:rsidRPr="000F7677" w14:paraId="04B2BF8F" w14:textId="77777777" w:rsidTr="00F672B0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2A8A" w14:textId="77777777" w:rsidR="00EF13AC" w:rsidRPr="00C72DD3" w:rsidRDefault="00EF13AC" w:rsidP="00EF13AC">
            <w:pPr>
              <w:rPr>
                <w:rFonts w:ascii="Calibri" w:hAnsi="Calibri" w:cs="Calibri"/>
                <w:b w:val="0"/>
              </w:rPr>
            </w:pPr>
            <w:r w:rsidRPr="00C72DD3">
              <w:rPr>
                <w:rFonts w:ascii="Calibri" w:hAnsi="Calibri" w:cs="Calibri"/>
                <w:b w:val="0"/>
              </w:rPr>
              <w:t>Tel/Fax: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9AE0E6" w14:textId="77777777" w:rsidR="00EF13AC" w:rsidRPr="00C72DD3" w:rsidRDefault="00EF13AC" w:rsidP="00EF13AC">
            <w:pPr>
              <w:rPr>
                <w:rFonts w:ascii="Calibri" w:hAnsi="Calibri" w:cs="Calibri"/>
                <w:b w:val="0"/>
              </w:rPr>
            </w:pPr>
          </w:p>
        </w:tc>
      </w:tr>
      <w:tr w:rsidR="00EF13AC" w:rsidRPr="000F7677" w14:paraId="69D7D0E5" w14:textId="77777777" w:rsidTr="00F672B0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88EB" w14:textId="77777777" w:rsidR="00EF13AC" w:rsidRPr="00C72DD3" w:rsidRDefault="00EF13AC" w:rsidP="00EF13AC">
            <w:pPr>
              <w:rPr>
                <w:rFonts w:ascii="Calibri" w:hAnsi="Calibri" w:cs="Calibri"/>
                <w:b w:val="0"/>
              </w:rPr>
            </w:pPr>
            <w:r w:rsidRPr="00C72DD3">
              <w:rPr>
                <w:rFonts w:ascii="Calibri" w:hAnsi="Calibri" w:cs="Calibri"/>
                <w:b w:val="0"/>
              </w:rPr>
              <w:t>E-Mail: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709383" w14:textId="77777777" w:rsidR="00EF13AC" w:rsidRPr="00C72DD3" w:rsidRDefault="00EF13AC" w:rsidP="00EF13AC">
            <w:pPr>
              <w:rPr>
                <w:rFonts w:ascii="Calibri" w:hAnsi="Calibri" w:cs="Calibri"/>
                <w:b w:val="0"/>
              </w:rPr>
            </w:pPr>
          </w:p>
        </w:tc>
      </w:tr>
    </w:tbl>
    <w:p w14:paraId="1C35C0D4" w14:textId="114ACFE2" w:rsidR="00D77B9E" w:rsidRPr="00C72DD3" w:rsidRDefault="00EF13AC" w:rsidP="00077516">
      <w:pPr>
        <w:pStyle w:val="StandardWeb"/>
        <w:jc w:val="both"/>
        <w:rPr>
          <w:rFonts w:ascii="Calibri" w:hAnsi="Calibri" w:cs="Calibri"/>
        </w:rPr>
      </w:pPr>
      <w:r w:rsidRPr="00C72DD3">
        <w:rPr>
          <w:rFonts w:ascii="Calibri" w:hAnsi="Calibri" w:cs="Calibri"/>
        </w:rPr>
        <w:t>Den Unkostenbeitrag in Höhe von</w:t>
      </w:r>
      <w:r w:rsidR="002B0CE2">
        <w:rPr>
          <w:rFonts w:ascii="Calibri" w:hAnsi="Calibri" w:cs="Calibri"/>
        </w:rPr>
        <w:t xml:space="preserve"> </w:t>
      </w:r>
      <w:r w:rsidR="002B0CE2" w:rsidRPr="002B0CE2">
        <w:rPr>
          <w:rFonts w:ascii="Calibri" w:hAnsi="Calibri" w:cs="Calibri"/>
          <w:b/>
          <w:bCs/>
        </w:rPr>
        <w:t xml:space="preserve">50,00 </w:t>
      </w:r>
      <w:proofErr w:type="gramStart"/>
      <w:r w:rsidR="002B0CE2" w:rsidRPr="002B0CE2">
        <w:rPr>
          <w:rFonts w:ascii="Calibri" w:hAnsi="Calibri" w:cs="Calibri"/>
          <w:b/>
          <w:bCs/>
        </w:rPr>
        <w:t>Euro</w:t>
      </w:r>
      <w:r w:rsidR="002B0CE2">
        <w:rPr>
          <w:rFonts w:ascii="Calibri" w:hAnsi="Calibri" w:cs="Calibri"/>
        </w:rPr>
        <w:t xml:space="preserve"> </w:t>
      </w:r>
      <w:r w:rsidRPr="00C72DD3">
        <w:rPr>
          <w:rFonts w:ascii="Calibri" w:hAnsi="Calibri" w:cs="Calibri"/>
        </w:rPr>
        <w:t xml:space="preserve"> (</w:t>
      </w:r>
      <w:proofErr w:type="gramEnd"/>
      <w:r w:rsidRPr="00C72DD3">
        <w:rPr>
          <w:rFonts w:ascii="Calibri" w:hAnsi="Calibri" w:cs="Calibri"/>
        </w:rPr>
        <w:t xml:space="preserve">Studenten: </w:t>
      </w:r>
      <w:r w:rsidR="002B0CE2">
        <w:rPr>
          <w:rFonts w:ascii="Calibri" w:hAnsi="Calibri" w:cs="Calibri"/>
        </w:rPr>
        <w:t>frei</w:t>
      </w:r>
      <w:r w:rsidR="00D77B9E" w:rsidRPr="00C72DD3">
        <w:rPr>
          <w:rFonts w:ascii="Calibri" w:hAnsi="Calibri" w:cs="Calibri"/>
        </w:rPr>
        <w:t>)</w:t>
      </w:r>
      <w:r w:rsidRPr="00C72DD3">
        <w:rPr>
          <w:rFonts w:ascii="Calibri" w:hAnsi="Calibri" w:cs="Calibri"/>
        </w:rPr>
        <w:t xml:space="preserve"> Euro übe</w:t>
      </w:r>
      <w:r w:rsidR="00D77B9E" w:rsidRPr="00C72DD3">
        <w:rPr>
          <w:rFonts w:ascii="Calibri" w:hAnsi="Calibri" w:cs="Calibri"/>
        </w:rPr>
        <w:t>rweise ich auf das Konto der Deutsch-Türkischen Juristenvereinigung e.V., unter dem Betreff „</w:t>
      </w:r>
      <w:r w:rsidR="002B0CE2">
        <w:rPr>
          <w:rFonts w:ascii="Calibri" w:hAnsi="Calibri" w:cs="Calibri"/>
        </w:rPr>
        <w:t>Herbsttagung 2023</w:t>
      </w:r>
      <w:r w:rsidR="00D77B9E" w:rsidRPr="00C72DD3">
        <w:rPr>
          <w:rFonts w:ascii="Calibri" w:hAnsi="Calibri" w:cs="Calibri"/>
        </w:rPr>
        <w:t>“</w:t>
      </w:r>
      <w:r w:rsidR="00EC2860">
        <w:rPr>
          <w:rFonts w:ascii="Calibri" w:hAnsi="Calibri" w:cs="Calibri"/>
        </w:rPr>
        <w:t xml:space="preserve"> / </w:t>
      </w:r>
      <w:r w:rsidR="00EC2860" w:rsidRPr="00FB4737">
        <w:rPr>
          <w:rFonts w:ascii="Calibri" w:hAnsi="Calibri" w:cs="Calibri"/>
          <w:i/>
          <w:iCs/>
        </w:rPr>
        <w:t xml:space="preserve">50,00 Euro </w:t>
      </w:r>
      <w:proofErr w:type="spellStart"/>
      <w:r w:rsidR="00EC2860" w:rsidRPr="00FB4737">
        <w:rPr>
          <w:rFonts w:ascii="Calibri" w:hAnsi="Calibri" w:cs="Calibri"/>
          <w:i/>
          <w:iCs/>
        </w:rPr>
        <w:t>tutan</w:t>
      </w:r>
      <w:proofErr w:type="spellEnd"/>
      <w:r w:rsidR="00EC2860" w:rsidRPr="00FB4737">
        <w:rPr>
          <w:rFonts w:ascii="Calibri" w:hAnsi="Calibri" w:cs="Calibri"/>
          <w:i/>
          <w:iCs/>
        </w:rPr>
        <w:t xml:space="preserve"> </w:t>
      </w:r>
      <w:proofErr w:type="spellStart"/>
      <w:r w:rsidR="00EC2860" w:rsidRPr="00FB4737">
        <w:rPr>
          <w:rFonts w:ascii="Calibri" w:hAnsi="Calibri" w:cs="Calibri"/>
          <w:i/>
          <w:iCs/>
        </w:rPr>
        <w:t>katılım</w:t>
      </w:r>
      <w:proofErr w:type="spellEnd"/>
      <w:r w:rsidR="00EC2860" w:rsidRPr="00FB4737">
        <w:rPr>
          <w:rFonts w:ascii="Calibri" w:hAnsi="Calibri" w:cs="Calibri"/>
          <w:i/>
          <w:iCs/>
        </w:rPr>
        <w:t xml:space="preserve"> </w:t>
      </w:r>
      <w:proofErr w:type="spellStart"/>
      <w:r w:rsidR="004F7CF0" w:rsidRPr="00FB4737">
        <w:rPr>
          <w:rFonts w:ascii="Calibri" w:hAnsi="Calibri" w:cs="Calibri"/>
          <w:i/>
          <w:iCs/>
        </w:rPr>
        <w:t>masraflarını</w:t>
      </w:r>
      <w:proofErr w:type="spellEnd"/>
      <w:r w:rsidR="004F7CF0" w:rsidRPr="00FB4737">
        <w:rPr>
          <w:rFonts w:ascii="Calibri" w:hAnsi="Calibri" w:cs="Calibri"/>
          <w:i/>
          <w:iCs/>
        </w:rPr>
        <w:t xml:space="preserve"> (</w:t>
      </w:r>
      <w:proofErr w:type="spellStart"/>
      <w:r w:rsidR="004F7CF0" w:rsidRPr="00FB4737">
        <w:rPr>
          <w:rFonts w:ascii="Calibri" w:hAnsi="Calibri" w:cs="Calibri"/>
          <w:i/>
          <w:iCs/>
        </w:rPr>
        <w:t>öğrenciler</w:t>
      </w:r>
      <w:proofErr w:type="spellEnd"/>
      <w:r w:rsidR="004F7CF0" w:rsidRPr="00FB4737">
        <w:rPr>
          <w:rFonts w:ascii="Calibri" w:hAnsi="Calibri" w:cs="Calibri"/>
          <w:i/>
          <w:iCs/>
        </w:rPr>
        <w:t xml:space="preserve"> </w:t>
      </w:r>
      <w:proofErr w:type="spellStart"/>
      <w:r w:rsidR="004F7CF0" w:rsidRPr="00FB4737">
        <w:rPr>
          <w:rFonts w:ascii="Calibri" w:hAnsi="Calibri" w:cs="Calibri"/>
          <w:i/>
          <w:iCs/>
        </w:rPr>
        <w:t>ücretsizdir</w:t>
      </w:r>
      <w:proofErr w:type="spellEnd"/>
      <w:r w:rsidR="004F7CF0" w:rsidRPr="00FB4737">
        <w:rPr>
          <w:rFonts w:ascii="Calibri" w:hAnsi="Calibri" w:cs="Calibri"/>
          <w:i/>
          <w:iCs/>
        </w:rPr>
        <w:t>) '</w:t>
      </w:r>
      <w:proofErr w:type="spellStart"/>
      <w:r w:rsidR="004F7CF0" w:rsidRPr="00FB4737">
        <w:rPr>
          <w:rFonts w:ascii="Calibri" w:hAnsi="Calibri" w:cs="Calibri"/>
          <w:i/>
          <w:iCs/>
        </w:rPr>
        <w:t>Sonbahar</w:t>
      </w:r>
      <w:proofErr w:type="spellEnd"/>
      <w:r w:rsidR="004F7CF0" w:rsidRPr="00FB4737">
        <w:rPr>
          <w:rFonts w:ascii="Calibri" w:hAnsi="Calibri" w:cs="Calibri"/>
          <w:i/>
          <w:iCs/>
        </w:rPr>
        <w:t xml:space="preserve"> </w:t>
      </w:r>
      <w:proofErr w:type="spellStart"/>
      <w:r w:rsidR="004F7CF0" w:rsidRPr="00FB4737">
        <w:rPr>
          <w:rFonts w:ascii="Calibri" w:hAnsi="Calibri" w:cs="Calibri"/>
          <w:i/>
          <w:iCs/>
        </w:rPr>
        <w:t>Sempozyumu</w:t>
      </w:r>
      <w:proofErr w:type="spellEnd"/>
      <w:r w:rsidR="004F7CF0" w:rsidRPr="00FB4737">
        <w:rPr>
          <w:rFonts w:ascii="Calibri" w:hAnsi="Calibri" w:cs="Calibri"/>
          <w:i/>
          <w:iCs/>
        </w:rPr>
        <w:t xml:space="preserve"> 2023' </w:t>
      </w:r>
      <w:proofErr w:type="spellStart"/>
      <w:r w:rsidR="004F7CF0" w:rsidRPr="00FB4737">
        <w:rPr>
          <w:rFonts w:ascii="Calibri" w:hAnsi="Calibri" w:cs="Calibri"/>
          <w:i/>
          <w:iCs/>
        </w:rPr>
        <w:t>aşağıdaki</w:t>
      </w:r>
      <w:proofErr w:type="spellEnd"/>
      <w:r w:rsidR="004F7CF0" w:rsidRPr="00FB4737">
        <w:rPr>
          <w:rFonts w:ascii="Calibri" w:hAnsi="Calibri" w:cs="Calibri"/>
          <w:i/>
          <w:iCs/>
        </w:rPr>
        <w:t xml:space="preserve"> </w:t>
      </w:r>
      <w:proofErr w:type="spellStart"/>
      <w:r w:rsidR="004F7CF0" w:rsidRPr="00FB4737">
        <w:rPr>
          <w:rFonts w:ascii="Calibri" w:hAnsi="Calibri" w:cs="Calibri"/>
          <w:i/>
          <w:iCs/>
        </w:rPr>
        <w:t>banka</w:t>
      </w:r>
      <w:proofErr w:type="spellEnd"/>
      <w:r w:rsidR="004F7CF0" w:rsidRPr="00FB4737">
        <w:rPr>
          <w:rFonts w:ascii="Calibri" w:hAnsi="Calibri" w:cs="Calibri"/>
          <w:i/>
          <w:iCs/>
        </w:rPr>
        <w:t xml:space="preserve"> </w:t>
      </w:r>
      <w:proofErr w:type="spellStart"/>
      <w:r w:rsidR="004F7CF0" w:rsidRPr="00FB4737">
        <w:rPr>
          <w:rFonts w:ascii="Calibri" w:hAnsi="Calibri" w:cs="Calibri"/>
          <w:i/>
          <w:iCs/>
        </w:rPr>
        <w:t>hesabına</w:t>
      </w:r>
      <w:proofErr w:type="spellEnd"/>
      <w:r w:rsidR="004F7CF0" w:rsidRPr="00FB4737">
        <w:rPr>
          <w:rFonts w:ascii="Calibri" w:hAnsi="Calibri" w:cs="Calibri"/>
          <w:i/>
          <w:iCs/>
        </w:rPr>
        <w:t xml:space="preserve"> </w:t>
      </w:r>
      <w:proofErr w:type="spellStart"/>
      <w:r w:rsidR="004F7CF0" w:rsidRPr="00FB4737">
        <w:rPr>
          <w:rFonts w:ascii="Calibri" w:hAnsi="Calibri" w:cs="Calibri"/>
          <w:i/>
          <w:iCs/>
        </w:rPr>
        <w:t>havale</w:t>
      </w:r>
      <w:proofErr w:type="spellEnd"/>
      <w:r w:rsidR="004F7CF0" w:rsidRPr="00FB4737">
        <w:rPr>
          <w:rFonts w:ascii="Calibri" w:hAnsi="Calibri" w:cs="Calibri"/>
          <w:i/>
          <w:iCs/>
        </w:rPr>
        <w:t xml:space="preserve"> </w:t>
      </w:r>
      <w:proofErr w:type="spellStart"/>
      <w:r w:rsidR="004F7CF0" w:rsidRPr="00FB4737">
        <w:rPr>
          <w:rFonts w:ascii="Calibri" w:hAnsi="Calibri" w:cs="Calibri"/>
          <w:i/>
          <w:iCs/>
        </w:rPr>
        <w:t>edeceğim</w:t>
      </w:r>
      <w:proofErr w:type="spellEnd"/>
      <w:r w:rsidR="004F7CF0">
        <w:rPr>
          <w:rFonts w:ascii="Calibri" w:hAnsi="Calibri" w:cs="Calibri"/>
        </w:rPr>
        <w:t>:</w:t>
      </w:r>
    </w:p>
    <w:p w14:paraId="2B699029" w14:textId="534E2A2E" w:rsidR="00EF13AC" w:rsidRPr="00C72DD3" w:rsidRDefault="00EF13AC" w:rsidP="00077516">
      <w:pPr>
        <w:pStyle w:val="StandardWeb"/>
        <w:rPr>
          <w:rFonts w:ascii="Calibri" w:hAnsi="Calibri" w:cs="Calibri"/>
        </w:rPr>
      </w:pPr>
      <w:proofErr w:type="spellStart"/>
      <w:r w:rsidRPr="00C72DD3">
        <w:rPr>
          <w:rFonts w:ascii="Calibri" w:hAnsi="Calibri" w:cs="Calibri"/>
        </w:rPr>
        <w:t>İşbank</w:t>
      </w:r>
      <w:proofErr w:type="spellEnd"/>
      <w:r w:rsidRPr="00C72DD3">
        <w:rPr>
          <w:rFonts w:ascii="Calibri" w:hAnsi="Calibri" w:cs="Calibri"/>
        </w:rPr>
        <w:t xml:space="preserve"> AG Filiale Stuttgart</w:t>
      </w:r>
      <w:r w:rsidR="00077516">
        <w:rPr>
          <w:rFonts w:ascii="Calibri" w:hAnsi="Calibri" w:cs="Calibri"/>
        </w:rPr>
        <w:br/>
      </w:r>
      <w:r w:rsidRPr="00C72DD3">
        <w:rPr>
          <w:rFonts w:ascii="Calibri" w:hAnsi="Calibri" w:cs="Calibri"/>
        </w:rPr>
        <w:t>IB</w:t>
      </w:r>
      <w:r w:rsidR="00D77B9E" w:rsidRPr="00C72DD3">
        <w:rPr>
          <w:rFonts w:ascii="Calibri" w:hAnsi="Calibri" w:cs="Calibri"/>
        </w:rPr>
        <w:t xml:space="preserve">AN DE41 6003 0900 0079 8130 01 – </w:t>
      </w:r>
      <w:r w:rsidRPr="00C72DD3">
        <w:rPr>
          <w:rFonts w:ascii="Calibri" w:hAnsi="Calibri" w:cs="Calibri"/>
        </w:rPr>
        <w:t>BIC: ISBKDEFXSTU</w:t>
      </w:r>
    </w:p>
    <w:p w14:paraId="0BCC34BD" w14:textId="0A2DEA23" w:rsidR="00D77B9E" w:rsidRPr="00C72DD3" w:rsidRDefault="00D77B9E" w:rsidP="00EF13AC">
      <w:pPr>
        <w:pStyle w:val="StandardWeb"/>
        <w:rPr>
          <w:rFonts w:ascii="Calibri" w:hAnsi="Calibri" w:cs="Calibri"/>
        </w:rPr>
      </w:pPr>
      <w:r w:rsidRPr="00EC2860">
        <w:rPr>
          <w:rFonts w:ascii="Calibri" w:hAnsi="Calibri" w:cs="Calibri"/>
        </w:rPr>
        <w:t>Ort</w:t>
      </w:r>
      <w:r w:rsidR="004F7CF0">
        <w:rPr>
          <w:rFonts w:ascii="Calibri" w:hAnsi="Calibri" w:cs="Calibri"/>
        </w:rPr>
        <w:t>/</w:t>
      </w:r>
      <w:proofErr w:type="spellStart"/>
      <w:r w:rsidR="004F7CF0">
        <w:rPr>
          <w:rFonts w:ascii="Calibri" w:hAnsi="Calibri" w:cs="Calibri"/>
        </w:rPr>
        <w:t>yer</w:t>
      </w:r>
      <w:proofErr w:type="spellEnd"/>
      <w:r w:rsidRPr="00EC2860">
        <w:rPr>
          <w:rFonts w:ascii="Calibri" w:hAnsi="Calibri" w:cs="Calibri"/>
        </w:rPr>
        <w:t>, Datum</w:t>
      </w:r>
      <w:r w:rsidR="004F7CF0">
        <w:rPr>
          <w:rFonts w:ascii="Calibri" w:hAnsi="Calibri" w:cs="Calibri"/>
        </w:rPr>
        <w:t>/</w:t>
      </w:r>
      <w:proofErr w:type="spellStart"/>
      <w:r w:rsidR="004F7CF0">
        <w:rPr>
          <w:rFonts w:ascii="Calibri" w:hAnsi="Calibri" w:cs="Calibri"/>
        </w:rPr>
        <w:t>tarih</w:t>
      </w:r>
      <w:proofErr w:type="spellEnd"/>
    </w:p>
    <w:p w14:paraId="340FE0D9" w14:textId="77777777" w:rsidR="00D77B9E" w:rsidRPr="00C72DD3" w:rsidRDefault="00D77B9E" w:rsidP="00EF13AC">
      <w:pPr>
        <w:pStyle w:val="StandardWeb"/>
        <w:rPr>
          <w:rFonts w:ascii="Calibri" w:hAnsi="Calibri" w:cs="Calibri"/>
        </w:rPr>
      </w:pPr>
    </w:p>
    <w:p w14:paraId="6031A26C" w14:textId="2E7754FF" w:rsidR="00D77B9E" w:rsidRPr="00C72DD3" w:rsidRDefault="00D77B9E" w:rsidP="00AC0664">
      <w:pPr>
        <w:pStyle w:val="StandardWeb"/>
        <w:pBdr>
          <w:top w:val="single" w:sz="4" w:space="1" w:color="auto"/>
        </w:pBdr>
        <w:ind w:right="6237"/>
        <w:rPr>
          <w:rFonts w:ascii="Calibri" w:hAnsi="Calibri" w:cs="Calibri"/>
        </w:rPr>
      </w:pPr>
      <w:r w:rsidRPr="00C72DD3">
        <w:rPr>
          <w:rFonts w:ascii="Calibri" w:hAnsi="Calibri" w:cs="Calibri"/>
        </w:rPr>
        <w:t>Unterschrift</w:t>
      </w:r>
      <w:r w:rsidR="004F7CF0">
        <w:rPr>
          <w:rFonts w:ascii="Calibri" w:hAnsi="Calibri" w:cs="Calibri"/>
        </w:rPr>
        <w:t>/</w:t>
      </w:r>
      <w:proofErr w:type="spellStart"/>
      <w:r w:rsidR="004F7CF0">
        <w:rPr>
          <w:rFonts w:ascii="Calibri" w:hAnsi="Calibri" w:cs="Calibri"/>
        </w:rPr>
        <w:t>imza</w:t>
      </w:r>
      <w:proofErr w:type="spellEnd"/>
    </w:p>
    <w:p w14:paraId="6B30EEE9" w14:textId="29B09207" w:rsidR="00AC0664" w:rsidRPr="00C72DD3" w:rsidRDefault="00AC0664" w:rsidP="00077516">
      <w:pPr>
        <w:pStyle w:val="StandardWeb"/>
        <w:jc w:val="both"/>
        <w:rPr>
          <w:rFonts w:ascii="Calibri" w:hAnsi="Calibri" w:cs="Calibri"/>
        </w:rPr>
      </w:pPr>
      <w:r w:rsidRPr="00C72DD3">
        <w:rPr>
          <w:rFonts w:ascii="Calibri" w:hAnsi="Calibri" w:cs="Calibri"/>
        </w:rPr>
        <w:t>Ich bin mit der Wiedergabe meiner Adressdaten in der zur Verteilung kommenden Teilnehmerliste einverstanden</w:t>
      </w:r>
      <w:r w:rsidR="004F7CF0">
        <w:rPr>
          <w:rFonts w:ascii="Calibri" w:hAnsi="Calibri" w:cs="Calibri"/>
        </w:rPr>
        <w:t>/</w:t>
      </w:r>
      <w:proofErr w:type="spellStart"/>
      <w:r w:rsidR="004F7CF0" w:rsidRPr="00077516">
        <w:rPr>
          <w:rFonts w:ascii="Calibri" w:hAnsi="Calibri" w:cs="Calibri"/>
          <w:i/>
          <w:iCs/>
        </w:rPr>
        <w:t>Katılanların</w:t>
      </w:r>
      <w:proofErr w:type="spellEnd"/>
      <w:r w:rsidR="004F7CF0" w:rsidRPr="00077516">
        <w:rPr>
          <w:rFonts w:ascii="Calibri" w:hAnsi="Calibri" w:cs="Calibri"/>
          <w:i/>
          <w:iCs/>
        </w:rPr>
        <w:t xml:space="preserve"> </w:t>
      </w:r>
      <w:proofErr w:type="spellStart"/>
      <w:r w:rsidR="004F7CF0" w:rsidRPr="00077516">
        <w:rPr>
          <w:rFonts w:ascii="Calibri" w:hAnsi="Calibri" w:cs="Calibri"/>
          <w:i/>
          <w:iCs/>
        </w:rPr>
        <w:t>listesinde</w:t>
      </w:r>
      <w:proofErr w:type="spellEnd"/>
      <w:r w:rsidR="004F7CF0" w:rsidRPr="00077516">
        <w:rPr>
          <w:rFonts w:ascii="Calibri" w:hAnsi="Calibri" w:cs="Calibri"/>
          <w:i/>
          <w:iCs/>
        </w:rPr>
        <w:t xml:space="preserve"> </w:t>
      </w:r>
      <w:proofErr w:type="spellStart"/>
      <w:r w:rsidR="004F7CF0" w:rsidRPr="00077516">
        <w:rPr>
          <w:rFonts w:ascii="Calibri" w:hAnsi="Calibri" w:cs="Calibri"/>
          <w:i/>
          <w:iCs/>
        </w:rPr>
        <w:t>yazılacak</w:t>
      </w:r>
      <w:proofErr w:type="spellEnd"/>
      <w:r w:rsidR="004F7CF0" w:rsidRPr="00077516">
        <w:rPr>
          <w:rFonts w:ascii="Calibri" w:hAnsi="Calibri" w:cs="Calibri"/>
          <w:i/>
          <w:iCs/>
        </w:rPr>
        <w:t xml:space="preserve"> </w:t>
      </w:r>
      <w:proofErr w:type="spellStart"/>
      <w:r w:rsidR="004F7CF0" w:rsidRPr="00077516">
        <w:rPr>
          <w:rFonts w:ascii="Calibri" w:hAnsi="Calibri" w:cs="Calibri"/>
          <w:i/>
          <w:iCs/>
        </w:rPr>
        <w:t>adres</w:t>
      </w:r>
      <w:proofErr w:type="spellEnd"/>
      <w:r w:rsidR="004F7CF0" w:rsidRPr="00077516">
        <w:rPr>
          <w:rFonts w:ascii="Calibri" w:hAnsi="Calibri" w:cs="Calibri"/>
          <w:i/>
          <w:iCs/>
        </w:rPr>
        <w:t xml:space="preserve"> </w:t>
      </w:r>
      <w:proofErr w:type="spellStart"/>
      <w:r w:rsidR="004F7CF0" w:rsidRPr="00077516">
        <w:rPr>
          <w:rFonts w:ascii="Calibri" w:hAnsi="Calibri" w:cs="Calibri"/>
          <w:i/>
          <w:iCs/>
        </w:rPr>
        <w:t>bilgilerimin</w:t>
      </w:r>
      <w:proofErr w:type="spellEnd"/>
      <w:r w:rsidR="004F7CF0" w:rsidRPr="00077516">
        <w:rPr>
          <w:rFonts w:ascii="Calibri" w:hAnsi="Calibri" w:cs="Calibri"/>
          <w:i/>
          <w:iCs/>
        </w:rPr>
        <w:t xml:space="preserve"> </w:t>
      </w:r>
      <w:proofErr w:type="spellStart"/>
      <w:r w:rsidR="004F7CF0" w:rsidRPr="00077516">
        <w:rPr>
          <w:rFonts w:ascii="Calibri" w:hAnsi="Calibri" w:cs="Calibri"/>
          <w:i/>
          <w:iCs/>
        </w:rPr>
        <w:t>açıklanmasını</w:t>
      </w:r>
      <w:proofErr w:type="spellEnd"/>
      <w:r w:rsidR="004F7CF0" w:rsidRPr="00077516">
        <w:rPr>
          <w:rFonts w:ascii="Calibri" w:hAnsi="Calibri" w:cs="Calibri"/>
          <w:i/>
          <w:iCs/>
        </w:rPr>
        <w:t xml:space="preserve"> </w:t>
      </w:r>
      <w:proofErr w:type="spellStart"/>
      <w:r w:rsidR="004F7CF0" w:rsidRPr="00077516">
        <w:rPr>
          <w:rFonts w:ascii="Calibri" w:hAnsi="Calibri" w:cs="Calibri"/>
          <w:i/>
          <w:iCs/>
        </w:rPr>
        <w:t>onaylıyorum</w:t>
      </w:r>
      <w:proofErr w:type="spellEnd"/>
      <w:r w:rsidR="000F7677" w:rsidRPr="00C72DD3">
        <w:rPr>
          <w:rFonts w:ascii="Calibri" w:hAnsi="Calibri" w:cs="Calibri"/>
        </w:rPr>
        <w:t xml:space="preserve"> (</w:t>
      </w:r>
      <w:r w:rsidR="00077516">
        <w:rPr>
          <w:rFonts w:ascii="Calibri" w:hAnsi="Calibri" w:cs="Calibri"/>
        </w:rPr>
        <w:t>siehe/</w:t>
      </w:r>
      <w:proofErr w:type="spellStart"/>
      <w:r w:rsidR="00077516" w:rsidRPr="00077516">
        <w:rPr>
          <w:rFonts w:ascii="Calibri" w:hAnsi="Calibri" w:cs="Calibri"/>
          <w:i/>
          <w:iCs/>
        </w:rPr>
        <w:t>bkz</w:t>
      </w:r>
      <w:proofErr w:type="spellEnd"/>
      <w:r w:rsidR="00077516">
        <w:rPr>
          <w:rFonts w:ascii="Calibri" w:hAnsi="Calibri" w:cs="Calibri"/>
        </w:rPr>
        <w:t>.</w:t>
      </w:r>
      <w:r w:rsidR="000F7677" w:rsidRPr="00C72DD3">
        <w:rPr>
          <w:rFonts w:ascii="Calibri" w:hAnsi="Calibri" w:cs="Calibri"/>
        </w:rPr>
        <w:t>: http://dtjv.de/datenschutz/)</w:t>
      </w:r>
      <w:r w:rsidRPr="00C72DD3">
        <w:rPr>
          <w:rFonts w:ascii="Calibri" w:hAnsi="Calibri" w:cs="Calibri"/>
        </w:rPr>
        <w:t>.</w:t>
      </w:r>
    </w:p>
    <w:p w14:paraId="4F4A4D24" w14:textId="77777777" w:rsidR="00AC0664" w:rsidRPr="00C72DD3" w:rsidRDefault="00AC0664" w:rsidP="00AC0664">
      <w:pPr>
        <w:pStyle w:val="StandardWeb"/>
        <w:rPr>
          <w:rFonts w:ascii="Calibri" w:hAnsi="Calibri" w:cs="Calibri"/>
        </w:rPr>
      </w:pPr>
    </w:p>
    <w:p w14:paraId="707E3884" w14:textId="77777777" w:rsidR="00AC0664" w:rsidRPr="00C72DD3" w:rsidRDefault="00AC0664" w:rsidP="00AC0664">
      <w:pPr>
        <w:pStyle w:val="StandardWeb"/>
        <w:pBdr>
          <w:top w:val="single" w:sz="4" w:space="1" w:color="auto"/>
        </w:pBdr>
        <w:ind w:right="6237"/>
        <w:rPr>
          <w:rFonts w:ascii="Calibri" w:hAnsi="Calibri" w:cs="Calibri"/>
        </w:rPr>
      </w:pPr>
      <w:r w:rsidRPr="00C72DD3">
        <w:rPr>
          <w:rFonts w:ascii="Calibri" w:hAnsi="Calibri" w:cs="Calibri"/>
        </w:rPr>
        <w:t>Unterschrift</w:t>
      </w:r>
    </w:p>
    <w:p w14:paraId="354B0302" w14:textId="77777777" w:rsidR="00EF13AC" w:rsidRPr="00C72DD3" w:rsidRDefault="00154232" w:rsidP="00EF13AC">
      <w:pPr>
        <w:jc w:val="center"/>
        <w:rPr>
          <w:rFonts w:ascii="Calibri" w:hAnsi="Calibri" w:cs="Calibri"/>
        </w:rPr>
      </w:pPr>
      <w:r w:rsidRPr="00C72DD3">
        <w:rPr>
          <w:rFonts w:ascii="Calibri" w:hAnsi="Calibri" w:cs="Calibri"/>
        </w:rPr>
        <w:t>Bitte senden an: info@dtjv.de</w:t>
      </w:r>
    </w:p>
    <w:sectPr w:rsidR="00EF13AC" w:rsidRPr="00C72DD3" w:rsidSect="00FB2D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1B866" w14:textId="77777777" w:rsidR="004A37A6" w:rsidRDefault="004A37A6" w:rsidP="006679C5">
      <w:pPr>
        <w:spacing w:after="0" w:line="240" w:lineRule="auto"/>
      </w:pPr>
      <w:r>
        <w:separator/>
      </w:r>
    </w:p>
  </w:endnote>
  <w:endnote w:type="continuationSeparator" w:id="0">
    <w:p w14:paraId="165AAE75" w14:textId="77777777" w:rsidR="004A37A6" w:rsidRDefault="004A37A6" w:rsidP="0066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B9D9" w14:textId="77777777" w:rsidR="00C72DD3" w:rsidRDefault="00C72D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380F" w14:textId="77777777" w:rsidR="00C72DD3" w:rsidRPr="00C72DD3" w:rsidRDefault="006679C5" w:rsidP="006679C5">
    <w:pPr>
      <w:pStyle w:val="Fuzeile"/>
      <w:jc w:val="center"/>
      <w:rPr>
        <w:rFonts w:ascii="Calibri" w:hAnsi="Calibri" w:cs="Calibri"/>
        <w:b w:val="0"/>
        <w:sz w:val="18"/>
        <w:szCs w:val="18"/>
      </w:rPr>
    </w:pPr>
    <w:r w:rsidRPr="00C72DD3">
      <w:rPr>
        <w:rFonts w:ascii="Calibri" w:hAnsi="Calibri" w:cs="Calibri"/>
        <w:b w:val="0"/>
        <w:sz w:val="18"/>
        <w:szCs w:val="18"/>
      </w:rPr>
      <w:t xml:space="preserve">c/o </w:t>
    </w:r>
    <w:r w:rsidR="00E73B8A" w:rsidRPr="00C72DD3">
      <w:rPr>
        <w:rFonts w:ascii="Calibri" w:hAnsi="Calibri" w:cs="Calibri"/>
        <w:b w:val="0"/>
        <w:sz w:val="18"/>
        <w:szCs w:val="18"/>
      </w:rPr>
      <w:t xml:space="preserve">Anwaltskanzlei Ince &amp; Koll. </w:t>
    </w:r>
    <w:r w:rsidRPr="00C72DD3">
      <w:rPr>
        <w:rFonts w:ascii="Calibri" w:hAnsi="Calibri" w:cs="Calibri"/>
        <w:b w:val="0"/>
        <w:sz w:val="18"/>
        <w:szCs w:val="18"/>
      </w:rPr>
      <w:br/>
    </w:r>
    <w:r w:rsidR="00C72DD3" w:rsidRPr="00C72DD3">
      <w:rPr>
        <w:rFonts w:ascii="Calibri" w:hAnsi="Calibri" w:cs="Calibri"/>
        <w:b w:val="0"/>
        <w:sz w:val="18"/>
        <w:szCs w:val="18"/>
      </w:rPr>
      <w:t xml:space="preserve">Hauptstraße 48 </w:t>
    </w:r>
    <w:r w:rsidRPr="00C72DD3">
      <w:rPr>
        <w:rFonts w:ascii="Calibri" w:hAnsi="Calibri" w:cs="Calibri"/>
        <w:b w:val="0"/>
        <w:sz w:val="18"/>
        <w:szCs w:val="18"/>
      </w:rPr>
      <w:t xml:space="preserve">– </w:t>
    </w:r>
    <w:r w:rsidR="00E73B8A" w:rsidRPr="00C72DD3">
      <w:rPr>
        <w:rFonts w:ascii="Calibri" w:hAnsi="Calibri" w:cs="Calibri"/>
        <w:b w:val="0"/>
        <w:sz w:val="18"/>
        <w:szCs w:val="18"/>
      </w:rPr>
      <w:t>70</w:t>
    </w:r>
    <w:r w:rsidR="00C72DD3" w:rsidRPr="00C72DD3">
      <w:rPr>
        <w:rFonts w:ascii="Calibri" w:hAnsi="Calibri" w:cs="Calibri"/>
        <w:b w:val="0"/>
        <w:sz w:val="18"/>
        <w:szCs w:val="18"/>
      </w:rPr>
      <w:t xml:space="preserve">771 Leinfelden-Echterdingen </w:t>
    </w:r>
  </w:p>
  <w:p w14:paraId="49CE7B07" w14:textId="77777777" w:rsidR="006679C5" w:rsidRPr="00FB4737" w:rsidRDefault="00C72DD3" w:rsidP="006679C5">
    <w:pPr>
      <w:pStyle w:val="Fuzeile"/>
      <w:jc w:val="center"/>
      <w:rPr>
        <w:rFonts w:ascii="Calibri" w:hAnsi="Calibri" w:cs="Calibri"/>
        <w:b w:val="0"/>
        <w:sz w:val="18"/>
        <w:szCs w:val="18"/>
        <w:lang w:val="fr-FR"/>
      </w:rPr>
    </w:pPr>
    <w:r w:rsidRPr="00C72DD3">
      <w:rPr>
        <w:rFonts w:ascii="Calibri" w:hAnsi="Calibri" w:cs="Calibri"/>
        <w:b w:val="0"/>
        <w:sz w:val="18"/>
        <w:szCs w:val="18"/>
      </w:rPr>
      <w:t>(Nähe Flughafen Stuttgart)</w:t>
    </w:r>
    <w:r w:rsidR="00E73B8A" w:rsidRPr="00C72DD3">
      <w:rPr>
        <w:rFonts w:ascii="Calibri" w:hAnsi="Calibri" w:cs="Calibri"/>
        <w:b w:val="0"/>
        <w:sz w:val="18"/>
        <w:szCs w:val="18"/>
      </w:rPr>
      <w:br/>
      <w:t xml:space="preserve">Tel. </w:t>
    </w:r>
    <w:r w:rsidR="00E73B8A" w:rsidRPr="00FB4737">
      <w:rPr>
        <w:rFonts w:ascii="Calibri" w:hAnsi="Calibri" w:cs="Calibri"/>
        <w:b w:val="0"/>
        <w:sz w:val="18"/>
        <w:szCs w:val="18"/>
        <w:lang w:val="fr-FR"/>
      </w:rPr>
      <w:t xml:space="preserve">+49 711 236 51 25 </w:t>
    </w:r>
    <w:r w:rsidR="00AC0664" w:rsidRPr="00FB4737">
      <w:rPr>
        <w:rFonts w:ascii="Calibri" w:hAnsi="Calibri" w:cs="Calibri"/>
        <w:b w:val="0"/>
        <w:sz w:val="18"/>
        <w:szCs w:val="18"/>
        <w:lang w:val="fr-FR"/>
      </w:rPr>
      <w:t>–</w:t>
    </w:r>
    <w:r w:rsidR="00E73B8A" w:rsidRPr="00FB4737">
      <w:rPr>
        <w:rFonts w:ascii="Calibri" w:hAnsi="Calibri" w:cs="Calibri"/>
        <w:b w:val="0"/>
        <w:sz w:val="18"/>
        <w:szCs w:val="18"/>
        <w:lang w:val="fr-FR"/>
      </w:rPr>
      <w:t xml:space="preserve"> </w:t>
    </w:r>
    <w:r w:rsidR="00AC0664" w:rsidRPr="00FB4737">
      <w:rPr>
        <w:rFonts w:ascii="Calibri" w:hAnsi="Calibri" w:cs="Calibri"/>
        <w:b w:val="0"/>
        <w:sz w:val="18"/>
        <w:szCs w:val="18"/>
        <w:lang w:val="fr-FR"/>
      </w:rPr>
      <w:t xml:space="preserve">Fax </w:t>
    </w:r>
    <w:r w:rsidR="00E73B8A" w:rsidRPr="00FB4737">
      <w:rPr>
        <w:rFonts w:ascii="Calibri" w:hAnsi="Calibri" w:cs="Calibri"/>
        <w:b w:val="0"/>
        <w:sz w:val="18"/>
        <w:szCs w:val="18"/>
        <w:lang w:val="fr-FR"/>
      </w:rPr>
      <w:t>+49 711 236 51 26</w:t>
    </w:r>
    <w:r w:rsidR="006679C5" w:rsidRPr="00FB4737">
      <w:rPr>
        <w:rFonts w:ascii="Calibri" w:hAnsi="Calibri" w:cs="Calibri"/>
        <w:b w:val="0"/>
        <w:sz w:val="18"/>
        <w:szCs w:val="18"/>
        <w:lang w:val="fr-FR"/>
      </w:rPr>
      <w:br/>
      <w:t>info@dtjv.de – www.dtjv.de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F016" w14:textId="77777777" w:rsidR="00C72DD3" w:rsidRDefault="00C72D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52526" w14:textId="77777777" w:rsidR="004A37A6" w:rsidRDefault="004A37A6" w:rsidP="006679C5">
      <w:pPr>
        <w:spacing w:after="0" w:line="240" w:lineRule="auto"/>
      </w:pPr>
      <w:r>
        <w:separator/>
      </w:r>
    </w:p>
  </w:footnote>
  <w:footnote w:type="continuationSeparator" w:id="0">
    <w:p w14:paraId="7B10EE29" w14:textId="77777777" w:rsidR="004A37A6" w:rsidRDefault="004A37A6" w:rsidP="00667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6156" w14:textId="77777777" w:rsidR="00C72DD3" w:rsidRDefault="00C72D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5110" w14:textId="77777777" w:rsidR="000F7677" w:rsidRDefault="004A37A6">
    <w:pPr>
      <w:pStyle w:val="Kopfzeile"/>
    </w:pPr>
    <w:r>
      <w:rPr>
        <w:rFonts w:ascii="Calibri" w:hAnsi="Calibri" w:cs="Calibri"/>
        <w:noProof/>
        <w:lang w:eastAsia="de-DE"/>
      </w:rPr>
      <w:pict w14:anchorId="39CB1E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450.6pt;height:75.1pt;visibility:visible;mso-width-percent:0;mso-height-percent:0;mso-width-percent:0;mso-height-percent:0">
          <v:imagedata r:id="rId1" o:title="ptit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E7C3" w14:textId="77777777" w:rsidR="00C72DD3" w:rsidRDefault="00C72DD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9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4ABB"/>
    <w:rsid w:val="0001371B"/>
    <w:rsid w:val="0003326D"/>
    <w:rsid w:val="00056634"/>
    <w:rsid w:val="00060667"/>
    <w:rsid w:val="00065348"/>
    <w:rsid w:val="000711DE"/>
    <w:rsid w:val="00077516"/>
    <w:rsid w:val="00095961"/>
    <w:rsid w:val="00096134"/>
    <w:rsid w:val="000A0F67"/>
    <w:rsid w:val="000A1A4E"/>
    <w:rsid w:val="000C5573"/>
    <w:rsid w:val="000D49D3"/>
    <w:rsid w:val="000D610C"/>
    <w:rsid w:val="000E2314"/>
    <w:rsid w:val="000F178D"/>
    <w:rsid w:val="000F1CD0"/>
    <w:rsid w:val="000F6E20"/>
    <w:rsid w:val="000F7677"/>
    <w:rsid w:val="001140BB"/>
    <w:rsid w:val="00116105"/>
    <w:rsid w:val="00116928"/>
    <w:rsid w:val="00126D05"/>
    <w:rsid w:val="001503A1"/>
    <w:rsid w:val="00154232"/>
    <w:rsid w:val="00160648"/>
    <w:rsid w:val="0016173E"/>
    <w:rsid w:val="00176051"/>
    <w:rsid w:val="00183535"/>
    <w:rsid w:val="0018760B"/>
    <w:rsid w:val="00195B72"/>
    <w:rsid w:val="001A21E1"/>
    <w:rsid w:val="001A469A"/>
    <w:rsid w:val="001A5768"/>
    <w:rsid w:val="001B45E3"/>
    <w:rsid w:val="001B5152"/>
    <w:rsid w:val="001D0E60"/>
    <w:rsid w:val="001E077B"/>
    <w:rsid w:val="001E2FB0"/>
    <w:rsid w:val="001F0452"/>
    <w:rsid w:val="001F1E8B"/>
    <w:rsid w:val="001F7FBD"/>
    <w:rsid w:val="00202CE2"/>
    <w:rsid w:val="0020326E"/>
    <w:rsid w:val="0024086A"/>
    <w:rsid w:val="0024498A"/>
    <w:rsid w:val="00244E41"/>
    <w:rsid w:val="00263AA9"/>
    <w:rsid w:val="0026537F"/>
    <w:rsid w:val="00273D18"/>
    <w:rsid w:val="002870CB"/>
    <w:rsid w:val="0029145D"/>
    <w:rsid w:val="002B0CE2"/>
    <w:rsid w:val="002C1E8D"/>
    <w:rsid w:val="002C582C"/>
    <w:rsid w:val="002E38D5"/>
    <w:rsid w:val="002E6FAD"/>
    <w:rsid w:val="002F3B99"/>
    <w:rsid w:val="002F441D"/>
    <w:rsid w:val="002F5AB3"/>
    <w:rsid w:val="00300FAE"/>
    <w:rsid w:val="00303A19"/>
    <w:rsid w:val="00312071"/>
    <w:rsid w:val="00315175"/>
    <w:rsid w:val="003436B9"/>
    <w:rsid w:val="00360E25"/>
    <w:rsid w:val="00364EB6"/>
    <w:rsid w:val="00365EAF"/>
    <w:rsid w:val="00370EF6"/>
    <w:rsid w:val="00380146"/>
    <w:rsid w:val="00382155"/>
    <w:rsid w:val="003B107A"/>
    <w:rsid w:val="003B3FBA"/>
    <w:rsid w:val="003C3080"/>
    <w:rsid w:val="003C58F3"/>
    <w:rsid w:val="003D4CA2"/>
    <w:rsid w:val="003E2585"/>
    <w:rsid w:val="003E4135"/>
    <w:rsid w:val="0040593E"/>
    <w:rsid w:val="00405DB3"/>
    <w:rsid w:val="004125BC"/>
    <w:rsid w:val="00430262"/>
    <w:rsid w:val="00440D54"/>
    <w:rsid w:val="004429DD"/>
    <w:rsid w:val="00460150"/>
    <w:rsid w:val="004660ED"/>
    <w:rsid w:val="004711F6"/>
    <w:rsid w:val="00476693"/>
    <w:rsid w:val="00483294"/>
    <w:rsid w:val="00484BBA"/>
    <w:rsid w:val="004944A1"/>
    <w:rsid w:val="004A2892"/>
    <w:rsid w:val="004A37A6"/>
    <w:rsid w:val="004C4F9B"/>
    <w:rsid w:val="004C6E29"/>
    <w:rsid w:val="004D0CEC"/>
    <w:rsid w:val="004E268C"/>
    <w:rsid w:val="004F1FC4"/>
    <w:rsid w:val="004F3710"/>
    <w:rsid w:val="004F61D1"/>
    <w:rsid w:val="004F7CF0"/>
    <w:rsid w:val="0050024A"/>
    <w:rsid w:val="00507104"/>
    <w:rsid w:val="00507D59"/>
    <w:rsid w:val="00526F0D"/>
    <w:rsid w:val="0052720A"/>
    <w:rsid w:val="005340D8"/>
    <w:rsid w:val="0054049A"/>
    <w:rsid w:val="00574102"/>
    <w:rsid w:val="00582CE1"/>
    <w:rsid w:val="005839D3"/>
    <w:rsid w:val="005878B0"/>
    <w:rsid w:val="00590818"/>
    <w:rsid w:val="00594C21"/>
    <w:rsid w:val="005A068C"/>
    <w:rsid w:val="005A6EF8"/>
    <w:rsid w:val="005C3B4E"/>
    <w:rsid w:val="005E28E9"/>
    <w:rsid w:val="005E3505"/>
    <w:rsid w:val="005E5EB3"/>
    <w:rsid w:val="00601A18"/>
    <w:rsid w:val="006076F0"/>
    <w:rsid w:val="0061162D"/>
    <w:rsid w:val="00627401"/>
    <w:rsid w:val="00646122"/>
    <w:rsid w:val="006679C5"/>
    <w:rsid w:val="00670B09"/>
    <w:rsid w:val="00673DCE"/>
    <w:rsid w:val="00674026"/>
    <w:rsid w:val="00675914"/>
    <w:rsid w:val="006820F5"/>
    <w:rsid w:val="00682686"/>
    <w:rsid w:val="00691DA4"/>
    <w:rsid w:val="006A6B41"/>
    <w:rsid w:val="006B2B53"/>
    <w:rsid w:val="006F1293"/>
    <w:rsid w:val="006F1753"/>
    <w:rsid w:val="006F2153"/>
    <w:rsid w:val="006F6FE0"/>
    <w:rsid w:val="007003A0"/>
    <w:rsid w:val="00702A64"/>
    <w:rsid w:val="00711F5B"/>
    <w:rsid w:val="0071483E"/>
    <w:rsid w:val="007162A1"/>
    <w:rsid w:val="00720125"/>
    <w:rsid w:val="007276B1"/>
    <w:rsid w:val="00741EC6"/>
    <w:rsid w:val="00750604"/>
    <w:rsid w:val="007754AE"/>
    <w:rsid w:val="007B3849"/>
    <w:rsid w:val="007C71E5"/>
    <w:rsid w:val="007D06B2"/>
    <w:rsid w:val="007D21B6"/>
    <w:rsid w:val="00806479"/>
    <w:rsid w:val="00811F22"/>
    <w:rsid w:val="008254D8"/>
    <w:rsid w:val="0083636E"/>
    <w:rsid w:val="00845DEA"/>
    <w:rsid w:val="008605D2"/>
    <w:rsid w:val="00866460"/>
    <w:rsid w:val="0087435C"/>
    <w:rsid w:val="00886EAB"/>
    <w:rsid w:val="008C5393"/>
    <w:rsid w:val="008C7ECC"/>
    <w:rsid w:val="008D52BB"/>
    <w:rsid w:val="008F46B4"/>
    <w:rsid w:val="00902733"/>
    <w:rsid w:val="0090430F"/>
    <w:rsid w:val="00904645"/>
    <w:rsid w:val="009055BF"/>
    <w:rsid w:val="009068A0"/>
    <w:rsid w:val="009114D2"/>
    <w:rsid w:val="00923107"/>
    <w:rsid w:val="009246E1"/>
    <w:rsid w:val="009247EA"/>
    <w:rsid w:val="009304C7"/>
    <w:rsid w:val="009438AB"/>
    <w:rsid w:val="009514BA"/>
    <w:rsid w:val="00973BE5"/>
    <w:rsid w:val="00973F53"/>
    <w:rsid w:val="00981410"/>
    <w:rsid w:val="00991EC8"/>
    <w:rsid w:val="009947F1"/>
    <w:rsid w:val="009A18C3"/>
    <w:rsid w:val="009B0DFE"/>
    <w:rsid w:val="009B14DD"/>
    <w:rsid w:val="009B1C91"/>
    <w:rsid w:val="009B5FE8"/>
    <w:rsid w:val="009B6C38"/>
    <w:rsid w:val="009C305D"/>
    <w:rsid w:val="009D1635"/>
    <w:rsid w:val="009D310E"/>
    <w:rsid w:val="009E3944"/>
    <w:rsid w:val="009E5E01"/>
    <w:rsid w:val="00A02F58"/>
    <w:rsid w:val="00A03AF7"/>
    <w:rsid w:val="00A12269"/>
    <w:rsid w:val="00A23ABD"/>
    <w:rsid w:val="00A3084B"/>
    <w:rsid w:val="00A329C8"/>
    <w:rsid w:val="00A446D2"/>
    <w:rsid w:val="00A45FAE"/>
    <w:rsid w:val="00A47894"/>
    <w:rsid w:val="00A534D9"/>
    <w:rsid w:val="00A63A8A"/>
    <w:rsid w:val="00A64F85"/>
    <w:rsid w:val="00A92BEE"/>
    <w:rsid w:val="00A94266"/>
    <w:rsid w:val="00A96AD2"/>
    <w:rsid w:val="00AA238E"/>
    <w:rsid w:val="00AA6440"/>
    <w:rsid w:val="00AB05E6"/>
    <w:rsid w:val="00AB0777"/>
    <w:rsid w:val="00AB2D46"/>
    <w:rsid w:val="00AB338C"/>
    <w:rsid w:val="00AB4AB9"/>
    <w:rsid w:val="00AB56DA"/>
    <w:rsid w:val="00AC0664"/>
    <w:rsid w:val="00AC6DAE"/>
    <w:rsid w:val="00AD6C38"/>
    <w:rsid w:val="00AE75E8"/>
    <w:rsid w:val="00AF080C"/>
    <w:rsid w:val="00B20E96"/>
    <w:rsid w:val="00B223C8"/>
    <w:rsid w:val="00B2275D"/>
    <w:rsid w:val="00B26D33"/>
    <w:rsid w:val="00B360E2"/>
    <w:rsid w:val="00B36B33"/>
    <w:rsid w:val="00B70C40"/>
    <w:rsid w:val="00B74602"/>
    <w:rsid w:val="00B7512A"/>
    <w:rsid w:val="00B80059"/>
    <w:rsid w:val="00B8183F"/>
    <w:rsid w:val="00BA04F8"/>
    <w:rsid w:val="00BA1D1C"/>
    <w:rsid w:val="00BA1D6E"/>
    <w:rsid w:val="00BB5EEC"/>
    <w:rsid w:val="00BD3A7F"/>
    <w:rsid w:val="00BE31CD"/>
    <w:rsid w:val="00BE5385"/>
    <w:rsid w:val="00BE5941"/>
    <w:rsid w:val="00BF4E60"/>
    <w:rsid w:val="00BF7250"/>
    <w:rsid w:val="00C03C38"/>
    <w:rsid w:val="00C058CB"/>
    <w:rsid w:val="00C11216"/>
    <w:rsid w:val="00C17DF5"/>
    <w:rsid w:val="00C2715A"/>
    <w:rsid w:val="00C32A12"/>
    <w:rsid w:val="00C52BDE"/>
    <w:rsid w:val="00C5638F"/>
    <w:rsid w:val="00C637AF"/>
    <w:rsid w:val="00C72DD3"/>
    <w:rsid w:val="00C74E27"/>
    <w:rsid w:val="00C7518F"/>
    <w:rsid w:val="00CA2786"/>
    <w:rsid w:val="00CA705F"/>
    <w:rsid w:val="00CA7FE0"/>
    <w:rsid w:val="00CC3DB0"/>
    <w:rsid w:val="00CD0803"/>
    <w:rsid w:val="00CD30A4"/>
    <w:rsid w:val="00CD55AF"/>
    <w:rsid w:val="00CE053A"/>
    <w:rsid w:val="00CE08E5"/>
    <w:rsid w:val="00CF0BBA"/>
    <w:rsid w:val="00CF7CFA"/>
    <w:rsid w:val="00D0198B"/>
    <w:rsid w:val="00D03E92"/>
    <w:rsid w:val="00D1326A"/>
    <w:rsid w:val="00D268B0"/>
    <w:rsid w:val="00D273A7"/>
    <w:rsid w:val="00D3110C"/>
    <w:rsid w:val="00D33287"/>
    <w:rsid w:val="00D367D1"/>
    <w:rsid w:val="00D52F67"/>
    <w:rsid w:val="00D77B9E"/>
    <w:rsid w:val="00DA0C07"/>
    <w:rsid w:val="00DA2803"/>
    <w:rsid w:val="00DA2D77"/>
    <w:rsid w:val="00DB63E0"/>
    <w:rsid w:val="00DC09AD"/>
    <w:rsid w:val="00DC6580"/>
    <w:rsid w:val="00DD32A5"/>
    <w:rsid w:val="00DD4A3F"/>
    <w:rsid w:val="00DE0B91"/>
    <w:rsid w:val="00DE6C8B"/>
    <w:rsid w:val="00DE71A8"/>
    <w:rsid w:val="00DF4E19"/>
    <w:rsid w:val="00E54ABB"/>
    <w:rsid w:val="00E73B8A"/>
    <w:rsid w:val="00E73E6C"/>
    <w:rsid w:val="00E929C0"/>
    <w:rsid w:val="00E96FBF"/>
    <w:rsid w:val="00EA295E"/>
    <w:rsid w:val="00EA74EC"/>
    <w:rsid w:val="00EC1EF6"/>
    <w:rsid w:val="00EC2860"/>
    <w:rsid w:val="00EC3ABF"/>
    <w:rsid w:val="00ED69DF"/>
    <w:rsid w:val="00EE253B"/>
    <w:rsid w:val="00EE6CE3"/>
    <w:rsid w:val="00EF13AC"/>
    <w:rsid w:val="00EF42F4"/>
    <w:rsid w:val="00EF4C8C"/>
    <w:rsid w:val="00F01F45"/>
    <w:rsid w:val="00F06018"/>
    <w:rsid w:val="00F22850"/>
    <w:rsid w:val="00F32BBC"/>
    <w:rsid w:val="00F33786"/>
    <w:rsid w:val="00F42DE3"/>
    <w:rsid w:val="00F65523"/>
    <w:rsid w:val="00F672B0"/>
    <w:rsid w:val="00F74FFB"/>
    <w:rsid w:val="00F75877"/>
    <w:rsid w:val="00F8513F"/>
    <w:rsid w:val="00F8749E"/>
    <w:rsid w:val="00F87967"/>
    <w:rsid w:val="00F972C7"/>
    <w:rsid w:val="00FB2DAD"/>
    <w:rsid w:val="00FB4737"/>
    <w:rsid w:val="00FC2141"/>
    <w:rsid w:val="00FD69B8"/>
    <w:rsid w:val="00FE574D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906C6"/>
  <w15:docId w15:val="{29209B15-5EDA-904C-9C43-108E6711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2DAD"/>
    <w:pPr>
      <w:spacing w:after="200" w:line="276" w:lineRule="auto"/>
    </w:pPr>
    <w:rPr>
      <w:b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329C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F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EF13AC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lang w:eastAsia="de-DE"/>
    </w:rPr>
  </w:style>
  <w:style w:type="paragraph" w:customStyle="1" w:styleId="Default">
    <w:name w:val="Default"/>
    <w:rsid w:val="004F37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6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6679C5"/>
    <w:rPr>
      <w:b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6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6679C5"/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8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Daten/Mitgliedschaften/DTJV/Anmeldungsformular%20Tagung_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Anmeldungsformular Tagung_Vorlage.dot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</dc:creator>
  <cp:keywords/>
  <cp:lastModifiedBy>Prof. Dr. Christian RUMPF - Rumpf Consulting</cp:lastModifiedBy>
  <cp:revision>12</cp:revision>
  <cp:lastPrinted>2017-10-23T09:39:00Z</cp:lastPrinted>
  <dcterms:created xsi:type="dcterms:W3CDTF">2023-08-05T15:02:00Z</dcterms:created>
  <dcterms:modified xsi:type="dcterms:W3CDTF">2023-08-05T15:15:00Z</dcterms:modified>
</cp:coreProperties>
</file>